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1A" w:rsidRPr="00EC6545" w:rsidRDefault="006C6F1A">
      <w:pPr>
        <w:rPr>
          <w:rFonts w:ascii="HelveticaNeue LT 45 Light" w:hAnsi="HelveticaNeue LT 45 Light"/>
        </w:rPr>
      </w:pPr>
    </w:p>
    <w:p w:rsidR="006C6F1A" w:rsidRPr="00EC6545" w:rsidRDefault="006C6F1A">
      <w:pPr>
        <w:rPr>
          <w:rFonts w:ascii="HelveticaNeue LT 45 Light" w:hAnsi="HelveticaNeue LT 45 Light"/>
        </w:rPr>
      </w:pPr>
    </w:p>
    <w:p w:rsidR="006C6F1A" w:rsidRDefault="006C6F1A" w:rsidP="009B4FA9">
      <w:pPr>
        <w:framePr w:w="4876" w:h="227" w:hRule="exact" w:wrap="around" w:vAnchor="page" w:hAnchor="page" w:x="1078" w:y="2496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4"/>
          <w:szCs w:val="14"/>
        </w:rPr>
        <w:t xml:space="preserve">Ausschuss für </w:t>
      </w:r>
      <w:proofErr w:type="spellStart"/>
      <w:r>
        <w:rPr>
          <w:rFonts w:ascii="HelveticaNeue LT 45 Light" w:hAnsi="HelveticaNeue LT 45 Light"/>
          <w:sz w:val="14"/>
          <w:szCs w:val="14"/>
        </w:rPr>
        <w:t>Umwelt,Energie</w:t>
      </w:r>
      <w:proofErr w:type="spellEnd"/>
      <w:r>
        <w:rPr>
          <w:rFonts w:ascii="HelveticaNeue LT 45 Light" w:hAnsi="HelveticaNeue LT 45 Light"/>
          <w:sz w:val="14"/>
          <w:szCs w:val="14"/>
        </w:rPr>
        <w:t xml:space="preserve"> u. </w:t>
      </w:r>
      <w:proofErr w:type="spellStart"/>
      <w:r>
        <w:rPr>
          <w:rFonts w:ascii="HelveticaNeue LT 45 Light" w:hAnsi="HelveticaNeue LT 45 Light"/>
          <w:sz w:val="14"/>
          <w:szCs w:val="14"/>
        </w:rPr>
        <w:t>digi.Infrastruktur</w:t>
      </w:r>
      <w:proofErr w:type="spellEnd"/>
      <w:r>
        <w:rPr>
          <w:rFonts w:ascii="HelveticaNeue LT 45 Light" w:hAnsi="HelveticaNeue LT 45 Light"/>
          <w:sz w:val="14"/>
          <w:szCs w:val="14"/>
        </w:rPr>
        <w:t>, Am Markt1, 34212Melsungen</w:t>
      </w:r>
    </w:p>
    <w:p w:rsidR="006C6F1A" w:rsidRPr="00EC6545" w:rsidRDefault="006C6F1A" w:rsidP="00D25CED">
      <w:pPr>
        <w:jc w:val="right"/>
        <w:rPr>
          <w:rFonts w:ascii="HelveticaNeue LT 45 Light" w:hAnsi="HelveticaNeue LT 45 Light"/>
        </w:rPr>
      </w:pPr>
    </w:p>
    <w:p w:rsidR="006C6F1A" w:rsidRPr="00EC6545" w:rsidRDefault="006C6F1A" w:rsidP="00820C8D">
      <w:pPr>
        <w:rPr>
          <w:rFonts w:ascii="HelveticaNeue LT 45 Light" w:hAnsi="HelveticaNeue LT 45 Light"/>
        </w:rPr>
      </w:pPr>
    </w:p>
    <w:p w:rsidR="006C6F1A" w:rsidRPr="00EC6545" w:rsidRDefault="006C6F1A">
      <w:pPr>
        <w:spacing w:line="360" w:lineRule="auto"/>
        <w:rPr>
          <w:rFonts w:ascii="HelveticaNeue LT 45 Light" w:hAnsi="HelveticaNeue LT 45 Light"/>
        </w:rPr>
      </w:pP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firstLine="142"/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Telefon: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firstLine="142"/>
        <w:rPr>
          <w:rFonts w:ascii="HelveticaNeue LT 45 Light" w:hAnsi="HelveticaNeue LT 45 Light"/>
          <w:sz w:val="16"/>
          <w:szCs w:val="16"/>
        </w:rPr>
      </w:pPr>
      <w:r>
        <w:rPr>
          <w:rFonts w:ascii="HelveticaNeue LT 45 Light" w:hAnsi="HelveticaNeue LT 45 Light"/>
          <w:sz w:val="16"/>
          <w:szCs w:val="16"/>
        </w:rPr>
        <w:t>05661 - 708 - 156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firstLine="142"/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Telefax: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firstLine="142"/>
        <w:rPr>
          <w:rFonts w:ascii="HelveticaNeue LT 45 Light" w:hAnsi="HelveticaNeue LT 45 Light"/>
          <w:sz w:val="16"/>
          <w:szCs w:val="16"/>
        </w:rPr>
      </w:pPr>
      <w:r>
        <w:rPr>
          <w:rFonts w:ascii="HelveticaNeue LT 45 Light" w:hAnsi="HelveticaNeue LT 45 Light"/>
          <w:sz w:val="16"/>
          <w:szCs w:val="16"/>
        </w:rPr>
        <w:t xml:space="preserve">05661 - 708 - </w:t>
      </w:r>
      <w:r>
        <w:rPr>
          <w:rFonts w:ascii="HelveticaNeue LT 45 Light" w:hAnsi="HelveticaNeue LT 45 Light"/>
          <w:noProof/>
          <w:sz w:val="16"/>
          <w:szCs w:val="16"/>
        </w:rPr>
        <w:t>159</w:t>
      </w:r>
      <w:r>
        <w:rPr>
          <w:rFonts w:ascii="HelveticaNeue LT 45 Light" w:hAnsi="HelveticaNeue LT 45 Light"/>
          <w:sz w:val="16"/>
          <w:szCs w:val="16"/>
        </w:rPr>
        <w:t xml:space="preserve"> 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Sachbearbeiter: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firstLine="142"/>
        <w:rPr>
          <w:rFonts w:ascii="HelveticaNeue LT 45 Light" w:hAnsi="HelveticaNeue LT 45 Light"/>
          <w:sz w:val="16"/>
          <w:szCs w:val="16"/>
        </w:rPr>
      </w:pPr>
      <w:r>
        <w:rPr>
          <w:rFonts w:ascii="HelveticaNeue LT 45 Light" w:hAnsi="HelveticaNeue LT 45 Light"/>
          <w:sz w:val="16"/>
          <w:szCs w:val="16"/>
        </w:rPr>
        <w:t>Frank Jungheim</w:t>
      </w:r>
    </w:p>
    <w:p w:rsidR="006C6F1A" w:rsidRDefault="006C6F1A" w:rsidP="005D2F1A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</w:p>
    <w:p w:rsidR="006C6F1A" w:rsidRPr="005D2F1A" w:rsidRDefault="006C6F1A" w:rsidP="005D2F1A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frank.jungheim</w:t>
      </w:r>
      <w:r>
        <w:rPr>
          <w:rFonts w:ascii="HelveticaNeue LT 45 Light" w:hAnsi="HelveticaNeue LT 45 Light"/>
          <w:sz w:val="16"/>
          <w:szCs w:val="16"/>
        </w:rPr>
        <w:t>@melsungen.de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Internet: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</w:rPr>
      </w:pPr>
      <w:r>
        <w:rPr>
          <w:rFonts w:ascii="HelveticaNeue LT 45 Light" w:hAnsi="HelveticaNeue LT 45 Light"/>
          <w:sz w:val="16"/>
          <w:szCs w:val="16"/>
        </w:rPr>
        <w:t>www.melsungen.de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Dienstgebäude: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</w:rPr>
      </w:pPr>
      <w:r>
        <w:rPr>
          <w:rFonts w:ascii="HelveticaNeue LT 45 Light" w:hAnsi="HelveticaNeue LT 45 Light"/>
          <w:sz w:val="16"/>
          <w:szCs w:val="16"/>
        </w:rPr>
        <w:t>Rathaus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</w:rPr>
      </w:pPr>
      <w:r>
        <w:rPr>
          <w:rFonts w:ascii="HelveticaNeue LT 45 Light" w:hAnsi="HelveticaNeue LT 45 Light"/>
          <w:sz w:val="16"/>
          <w:szCs w:val="16"/>
        </w:rPr>
        <w:t>Am Markt 1</w:t>
      </w:r>
    </w:p>
    <w:p w:rsidR="006C6F1A" w:rsidRDefault="006C6F1A" w:rsidP="006E6389">
      <w:pPr>
        <w:framePr w:w="3177" w:h="3466" w:hRule="exact" w:hSpace="284" w:wrap="around" w:vAnchor="page" w:hAnchor="page" w:x="8627" w:y="2476" w:anchorLock="1"/>
        <w:spacing w:line="276" w:lineRule="auto"/>
        <w:ind w:left="142"/>
        <w:rPr>
          <w:rFonts w:ascii="HelveticaNeue LT 45 Light" w:hAnsi="HelveticaNeue LT 45 Light"/>
          <w:sz w:val="16"/>
          <w:szCs w:val="16"/>
        </w:rPr>
      </w:pPr>
      <w:r>
        <w:rPr>
          <w:rFonts w:ascii="HelveticaNeue LT 45 Light" w:hAnsi="HelveticaNeue LT 45 Light"/>
          <w:sz w:val="16"/>
          <w:szCs w:val="16"/>
        </w:rPr>
        <w:t>34212 Melsungen</w:t>
      </w:r>
    </w:p>
    <w:p w:rsidR="006C6F1A" w:rsidRPr="00A34E9F" w:rsidRDefault="006C6F1A" w:rsidP="006E6389">
      <w:pPr>
        <w:framePr w:w="3177" w:h="3466" w:hRule="exact" w:hSpace="284" w:wrap="around" w:vAnchor="page" w:hAnchor="page" w:x="8627" w:y="2476" w:anchorLock="1"/>
        <w:ind w:firstLine="142"/>
        <w:rPr>
          <w:rFonts w:ascii="HelveticaNeue LT 45 Light" w:hAnsi="HelveticaNeue LT 45 Light"/>
          <w:sz w:val="16"/>
        </w:rPr>
      </w:pPr>
    </w:p>
    <w:p w:rsidR="006C6F1A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B65D9B">
        <w:rPr>
          <w:rFonts w:ascii="HelveticaNeue LT 45 Light" w:hAnsi="HelveticaNeue LT 45 Light"/>
          <w:noProof/>
          <w:sz w:val="20"/>
        </w:rPr>
        <w:t>An die Mitglieder</w:t>
      </w:r>
    </w:p>
    <w:p w:rsidR="006C6F1A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B65D9B">
        <w:rPr>
          <w:rFonts w:ascii="HelveticaNeue LT 45 Light" w:hAnsi="HelveticaNeue LT 45 Light"/>
          <w:noProof/>
          <w:sz w:val="20"/>
        </w:rPr>
        <w:t>des Ausschusses</w:t>
      </w:r>
    </w:p>
    <w:p w:rsidR="006C6F1A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B65D9B">
        <w:rPr>
          <w:rFonts w:ascii="HelveticaNeue LT 45 Light" w:hAnsi="HelveticaNeue LT 45 Light"/>
          <w:noProof/>
          <w:sz w:val="20"/>
        </w:rPr>
        <w:t>Umwelt, Energie und</w:t>
      </w:r>
    </w:p>
    <w:p w:rsidR="006C6F1A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B65D9B">
        <w:rPr>
          <w:rFonts w:ascii="HelveticaNeue LT 45 Light" w:hAnsi="HelveticaNeue LT 45 Light"/>
          <w:noProof/>
          <w:sz w:val="20"/>
        </w:rPr>
        <w:t>digitale Infrastruktur</w:t>
      </w:r>
    </w:p>
    <w:p w:rsidR="006C6F1A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B65D9B">
        <w:rPr>
          <w:rFonts w:ascii="HelveticaNeue LT 45 Light" w:hAnsi="HelveticaNeue LT 45 Light"/>
          <w:noProof/>
          <w:sz w:val="20"/>
        </w:rPr>
        <w:t xml:space="preserve"> </w:t>
      </w:r>
    </w:p>
    <w:p w:rsidR="006C6F1A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B65D9B">
        <w:rPr>
          <w:rFonts w:ascii="HelveticaNeue LT 45 Light" w:hAnsi="HelveticaNeue LT 45 Light"/>
          <w:noProof/>
          <w:sz w:val="20"/>
        </w:rPr>
        <w:t xml:space="preserve"> </w:t>
      </w:r>
    </w:p>
    <w:p w:rsidR="006C6F1A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  <w:r w:rsidRPr="00B65D9B">
        <w:rPr>
          <w:rFonts w:ascii="HelveticaNeue LT 45 Light" w:hAnsi="HelveticaNeue LT 45 Light"/>
          <w:noProof/>
          <w:sz w:val="20"/>
        </w:rPr>
        <w:t xml:space="preserve"> </w:t>
      </w:r>
    </w:p>
    <w:p w:rsidR="006C6F1A" w:rsidRPr="001939C1" w:rsidRDefault="006C6F1A" w:rsidP="001939C1">
      <w:pPr>
        <w:framePr w:w="4820" w:h="2528" w:hRule="exact" w:wrap="around" w:vAnchor="page" w:hAnchor="page" w:x="1135" w:y="2836"/>
        <w:rPr>
          <w:rFonts w:ascii="HelveticaNeue LT 45 Light" w:hAnsi="HelveticaNeue LT 45 Light"/>
          <w:sz w:val="20"/>
        </w:rPr>
      </w:pPr>
    </w:p>
    <w:tbl>
      <w:tblPr>
        <w:tblStyle w:val="Tabellenraster"/>
        <w:tblpPr w:leftFromText="141" w:rightFromText="141" w:vertAnchor="page" w:horzAnchor="page" w:tblpX="1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</w:tblGrid>
      <w:tr w:rsidR="006C6F1A" w:rsidTr="0072263E">
        <w:trPr>
          <w:cantSplit/>
          <w:trHeight w:val="2220"/>
        </w:trPr>
        <w:tc>
          <w:tcPr>
            <w:tcW w:w="809" w:type="dxa"/>
            <w:textDirection w:val="tbRl"/>
            <w:hideMark/>
          </w:tcPr>
          <w:p w:rsidR="006C6F1A" w:rsidRDefault="006C6F1A">
            <w:pPr>
              <w:tabs>
                <w:tab w:val="left" w:pos="8222"/>
              </w:tabs>
              <w:spacing w:line="360" w:lineRule="auto"/>
              <w:ind w:left="113" w:right="113"/>
              <w:rPr>
                <w:rFonts w:ascii="Free 3 of 9" w:hAnsi="Free 3 of 9"/>
                <w:sz w:val="40"/>
                <w:szCs w:val="40"/>
              </w:rPr>
            </w:pPr>
            <w:r>
              <w:rPr>
                <w:rFonts w:ascii="Free 3 of 9" w:hAnsi="Free 3 of 9"/>
                <w:noProof/>
                <w:sz w:val="40"/>
                <w:szCs w:val="40"/>
              </w:rPr>
              <w:t>*2039971140*</w:t>
            </w:r>
          </w:p>
        </w:tc>
      </w:tr>
    </w:tbl>
    <w:p w:rsidR="006C6F1A" w:rsidRPr="001D0E96" w:rsidRDefault="006C6F1A" w:rsidP="00051D21">
      <w:pPr>
        <w:tabs>
          <w:tab w:val="left" w:pos="8222"/>
        </w:tabs>
        <w:spacing w:line="360" w:lineRule="auto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br/>
        <w:t xml:space="preserve"> </w:t>
      </w:r>
      <w:r>
        <w:rPr>
          <w:rFonts w:ascii="HelveticaNeue LT 45 Light" w:hAnsi="HelveticaNeue LT 45 Light"/>
        </w:rPr>
        <w:br/>
      </w:r>
      <w:r>
        <w:rPr>
          <w:rFonts w:ascii="HelveticaNeue LT 45 Light" w:hAnsi="HelveticaNeue LT 45 Light"/>
        </w:rPr>
        <w:br/>
      </w:r>
    </w:p>
    <w:p w:rsidR="006C6F1A" w:rsidRDefault="006C6F1A" w:rsidP="00546D3E">
      <w:pPr>
        <w:ind w:right="-851"/>
        <w:rPr>
          <w:rFonts w:ascii="HelveticaNeue LT 55 Roman" w:hAnsi="HelveticaNeue LT 55 Roman"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1A" w:rsidRDefault="006C6F1A" w:rsidP="00546D3E">
      <w:pPr>
        <w:ind w:right="-851"/>
        <w:rPr>
          <w:rFonts w:ascii="HelveticaNeue LT 55 Roman" w:hAnsi="HelveticaNeue LT 55 Roman"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1A" w:rsidRPr="001939C1" w:rsidRDefault="006C6F1A" w:rsidP="00546D3E">
      <w:pPr>
        <w:ind w:right="-851"/>
        <w:rPr>
          <w:rFonts w:ascii="HelveticaNeue LT 55 Roman" w:hAnsi="HelveticaNeue LT 55 Roman"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1A" w:rsidRDefault="006C6F1A" w:rsidP="00FF75BD">
      <w:pPr>
        <w:ind w:right="-851"/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1A" w:rsidRDefault="006C6F1A" w:rsidP="00FF75BD">
      <w:pPr>
        <w:ind w:right="-851"/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1A" w:rsidRDefault="006C6F1A" w:rsidP="00E33126">
      <w:pPr>
        <w:ind w:right="-851"/>
        <w:rPr>
          <w:rFonts w:ascii="HelveticaNeue LT 55 Roman" w:hAnsi="HelveticaNeue LT 55 Roman"/>
          <w:noProof/>
          <w:color w:val="595959" w:themeColor="text1" w:themeTint="A6"/>
          <w:spacing w:val="30"/>
          <w:sz w:val="26"/>
          <w:szCs w:val="26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6C6F1A" w:rsidTr="006E6389">
        <w:tc>
          <w:tcPr>
            <w:tcW w:w="2926" w:type="dxa"/>
            <w:hideMark/>
          </w:tcPr>
          <w:p w:rsidR="006C6F1A" w:rsidRDefault="006C6F1A">
            <w:pPr>
              <w:ind w:right="-851"/>
              <w:rPr>
                <w:rFonts w:ascii="HelveticaNeue LT 55 Roman" w:hAnsi="HelveticaNeue LT 55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pacing w:val="30"/>
                <w:sz w:val="18"/>
                <w:szCs w:val="26"/>
              </w:rPr>
              <w:t>Ihr Zeichen:</w:t>
            </w:r>
          </w:p>
        </w:tc>
        <w:tc>
          <w:tcPr>
            <w:tcW w:w="2926" w:type="dxa"/>
            <w:hideMark/>
          </w:tcPr>
          <w:p w:rsidR="006C6F1A" w:rsidRDefault="006C6F1A">
            <w:pPr>
              <w:ind w:right="-851"/>
              <w:rPr>
                <w:rFonts w:ascii="HelveticaNeue LT 55 Roman" w:hAnsi="HelveticaNeue LT 55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pacing w:val="30"/>
                <w:sz w:val="18"/>
                <w:szCs w:val="26"/>
              </w:rPr>
              <w:t xml:space="preserve">Ihre </w:t>
            </w:r>
            <w:r>
              <w:rPr>
                <w:rFonts w:asciiTheme="majorHAnsi" w:hAnsiTheme="majorHAnsi"/>
                <w:sz w:val="18"/>
              </w:rPr>
              <w:t>Nachricht vom:</w:t>
            </w:r>
          </w:p>
        </w:tc>
        <w:tc>
          <w:tcPr>
            <w:tcW w:w="2926" w:type="dxa"/>
            <w:hideMark/>
          </w:tcPr>
          <w:p w:rsidR="006C6F1A" w:rsidRDefault="006C6F1A">
            <w:pPr>
              <w:ind w:right="-851"/>
              <w:rPr>
                <w:rFonts w:ascii="HelveticaNeue LT 55 Roman" w:hAnsi="HelveticaNeue LT 55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 xml:space="preserve">Melsungen, </w:t>
            </w:r>
            <w:r>
              <w:rPr>
                <w:rFonts w:asciiTheme="majorHAnsi" w:hAnsiTheme="majorHAnsi"/>
                <w:noProof/>
                <w:sz w:val="18"/>
              </w:rPr>
              <w:t>09.04.2024</w:t>
            </w:r>
          </w:p>
        </w:tc>
      </w:tr>
      <w:tr w:rsidR="006C6F1A" w:rsidTr="006E6389">
        <w:tc>
          <w:tcPr>
            <w:tcW w:w="2926" w:type="dxa"/>
            <w:hideMark/>
          </w:tcPr>
          <w:p w:rsidR="006C6F1A" w:rsidRDefault="006C6F1A">
            <w:pPr>
              <w:ind w:right="-851"/>
              <w:rPr>
                <w:rFonts w:ascii="HelveticaNeue LT 55 Roman" w:hAnsi="HelveticaNeue LT 55 Roman"/>
                <w:noProof/>
                <w:color w:val="595959" w:themeColor="text1" w:themeTint="A6"/>
                <w:spacing w:val="30"/>
                <w:sz w:val="18"/>
                <w:szCs w:val="18"/>
              </w:rPr>
            </w:pPr>
            <w:r>
              <w:rPr>
                <w:rFonts w:ascii="HelveticaNeue LT 45 Light" w:hAnsi="HelveticaNeue LT 45 Light"/>
                <w:noProof/>
                <w:sz w:val="18"/>
                <w:szCs w:val="18"/>
              </w:rPr>
              <w:t>M01.0101.05.04.04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rFonts w:ascii="HelveticaNeue LT 45 Light" w:hAnsi="HelveticaNeue LT 45 Light"/>
                <w:noProof/>
                <w:sz w:val="18"/>
                <w:szCs w:val="18"/>
              </w:rPr>
              <w:t>00033735</w:t>
            </w:r>
          </w:p>
        </w:tc>
        <w:tc>
          <w:tcPr>
            <w:tcW w:w="2926" w:type="dxa"/>
          </w:tcPr>
          <w:p w:rsidR="006C6F1A" w:rsidRDefault="006C6F1A">
            <w:pPr>
              <w:ind w:right="-851"/>
              <w:rPr>
                <w:rFonts w:ascii="HelveticaNeue LT 55 Roman" w:hAnsi="HelveticaNeue LT 55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6" w:type="dxa"/>
          </w:tcPr>
          <w:p w:rsidR="006C6F1A" w:rsidRDefault="006C6F1A">
            <w:pPr>
              <w:ind w:right="-851"/>
              <w:rPr>
                <w:rFonts w:ascii="HelveticaNeue LT 55 Roman" w:hAnsi="HelveticaNeue LT 55 Roman"/>
                <w:color w:val="000000" w:themeColor="text1"/>
                <w:sz w:val="18"/>
                <w:szCs w:val="18"/>
              </w:rPr>
            </w:pPr>
          </w:p>
        </w:tc>
      </w:tr>
    </w:tbl>
    <w:p w:rsidR="006C6F1A" w:rsidRPr="006E6389" w:rsidRDefault="006C6F1A" w:rsidP="00E33126">
      <w:pPr>
        <w:ind w:right="-851"/>
        <w:rPr>
          <w:rFonts w:ascii="HelveticaNeue LT 55 Roman" w:hAnsi="HelveticaNeue LT 55 Roman"/>
          <w:noProof/>
          <w:color w:val="595959" w:themeColor="text1" w:themeTint="A6"/>
          <w:spacing w:val="30"/>
          <w:sz w:val="26"/>
          <w:szCs w:val="26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55 Roman" w:hAnsi="HelveticaNeue LT 55 Roman"/>
          <w:noProof/>
          <w:color w:val="595959" w:themeColor="text1" w:themeTint="A6"/>
          <w:spacing w:val="30"/>
          <w:sz w:val="26"/>
          <w:szCs w:val="26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Einladung  </w:t>
      </w:r>
    </w:p>
    <w:p w:rsidR="006C6F1A" w:rsidRPr="003D6906" w:rsidRDefault="006C6F1A" w:rsidP="005F65CC">
      <w:pPr>
        <w:spacing w:line="360" w:lineRule="auto"/>
        <w:rPr>
          <w:rFonts w:ascii="HelveticaNeue LT 45 Light" w:hAnsi="HelveticaNeue LT 45 Light"/>
          <w:sz w:val="22"/>
        </w:rPr>
      </w:pPr>
    </w:p>
    <w:p w:rsidR="006C6F1A" w:rsidRDefault="006C6F1A" w:rsidP="00206184">
      <w:pPr>
        <w:spacing w:line="360" w:lineRule="auto"/>
        <w:rPr>
          <w:rFonts w:ascii="HelveticaNeue LT 45 Light" w:hAnsi="HelveticaNeue LT 45 Light"/>
          <w:sz w:val="22"/>
          <w:szCs w:val="22"/>
        </w:rPr>
      </w:pPr>
      <w:r w:rsidRPr="00B65D9B">
        <w:rPr>
          <w:rFonts w:ascii="HelveticaNeue LT 45 Light" w:hAnsi="HelveticaNeue LT 45 Light"/>
          <w:noProof/>
          <w:sz w:val="22"/>
        </w:rPr>
        <w:t>Sehr geehrte Damen und Herren</w:t>
      </w:r>
      <w:r>
        <w:rPr>
          <w:rFonts w:ascii="HelveticaNeue LT 45 Light" w:hAnsi="HelveticaNeue LT 45 Light"/>
          <w:sz w:val="22"/>
        </w:rPr>
        <w:t>,</w:t>
      </w:r>
      <w:r w:rsidRPr="00206184">
        <w:rPr>
          <w:rFonts w:ascii="HelveticaNeue LT 45 Light" w:hAnsi="HelveticaNeue LT 45 Light"/>
          <w:sz w:val="22"/>
          <w:szCs w:val="22"/>
        </w:rPr>
        <w:t xml:space="preserve"> </w:t>
      </w:r>
    </w:p>
    <w:p w:rsidR="006C6F1A" w:rsidRDefault="006C6F1A" w:rsidP="005D2F1A">
      <w:pPr>
        <w:ind w:right="424"/>
        <w:jc w:val="both"/>
        <w:rPr>
          <w:rFonts w:ascii="HelveticaNeue LT 45 Light" w:hAnsi="HelveticaNeue LT 45 Light" w:cs="Calibri"/>
          <w:sz w:val="22"/>
          <w:szCs w:val="24"/>
        </w:rPr>
      </w:pPr>
      <w:r>
        <w:rPr>
          <w:rFonts w:ascii="HelveticaNeue LT 45 Light" w:hAnsi="HelveticaNeue LT 45 Light" w:cs="Calibri"/>
          <w:sz w:val="22"/>
          <w:szCs w:val="24"/>
        </w:rPr>
        <w:t xml:space="preserve">zu einer öffentlichen Sitzung des Ausschusses für Umwelt, Energie und digitale Infrastruktur am </w:t>
      </w:r>
    </w:p>
    <w:p w:rsidR="006C6F1A" w:rsidRDefault="006C6F1A" w:rsidP="005D2F1A">
      <w:pPr>
        <w:ind w:right="424"/>
        <w:jc w:val="both"/>
        <w:rPr>
          <w:rFonts w:ascii="HelveticaNeue LT 45 Light" w:hAnsi="HelveticaNeue LT 45 Light" w:cs="Calibri"/>
          <w:sz w:val="22"/>
          <w:szCs w:val="24"/>
        </w:rPr>
      </w:pPr>
    </w:p>
    <w:p w:rsidR="006C6F1A" w:rsidRDefault="006C6F1A" w:rsidP="005D2F1A">
      <w:pPr>
        <w:ind w:left="709"/>
        <w:jc w:val="center"/>
        <w:rPr>
          <w:rFonts w:ascii="HelveticaNeue LT 45 Light" w:hAnsi="HelveticaNeue LT 45 Light" w:cs="Calibri"/>
          <w:b/>
          <w:sz w:val="22"/>
          <w:szCs w:val="24"/>
        </w:rPr>
      </w:pPr>
      <w:r>
        <w:rPr>
          <w:rFonts w:ascii="HelveticaNeue LT 45 Light" w:hAnsi="HelveticaNeue LT 45 Light" w:cs="Calibri"/>
          <w:b/>
          <w:sz w:val="22"/>
          <w:szCs w:val="24"/>
        </w:rPr>
        <w:t>Dienstag, den 16.04.2024, 18:00 Uhr,</w:t>
      </w:r>
    </w:p>
    <w:p w:rsidR="006C6F1A" w:rsidRDefault="006C6F1A" w:rsidP="005D2F1A">
      <w:pPr>
        <w:ind w:left="709"/>
        <w:jc w:val="center"/>
        <w:rPr>
          <w:rFonts w:ascii="HelveticaNeue LT 45 Light" w:hAnsi="HelveticaNeue LT 45 Light" w:cs="Calibri"/>
          <w:b/>
          <w:sz w:val="22"/>
          <w:szCs w:val="24"/>
        </w:rPr>
      </w:pPr>
      <w:r>
        <w:rPr>
          <w:rFonts w:ascii="HelveticaNeue LT 45 Light" w:hAnsi="HelveticaNeue LT 45 Light" w:cs="Calibri"/>
          <w:b/>
          <w:sz w:val="22"/>
          <w:szCs w:val="24"/>
        </w:rPr>
        <w:t>Dienstleistungszentrum, Sandstraße 13, 34212 Melsungen,</w:t>
      </w:r>
    </w:p>
    <w:p w:rsidR="006C6F1A" w:rsidRDefault="006C6F1A" w:rsidP="005D2F1A">
      <w:pPr>
        <w:ind w:left="709" w:firstLine="709"/>
        <w:jc w:val="center"/>
        <w:rPr>
          <w:rFonts w:ascii="HelveticaNeue LT 45 Light" w:hAnsi="HelveticaNeue LT 45 Light" w:cs="Calibri"/>
          <w:b/>
          <w:sz w:val="22"/>
          <w:szCs w:val="24"/>
        </w:rPr>
      </w:pPr>
    </w:p>
    <w:p w:rsidR="006C6F1A" w:rsidRDefault="006C6F1A" w:rsidP="005D2F1A">
      <w:pPr>
        <w:ind w:right="-851"/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sz w:val="22"/>
        </w:rPr>
        <w:t>lade ich ein.</w:t>
      </w:r>
    </w:p>
    <w:p w:rsidR="006C6F1A" w:rsidRDefault="006C6F1A" w:rsidP="005D2F1A">
      <w:pPr>
        <w:ind w:right="-851"/>
        <w:rPr>
          <w:rFonts w:ascii="HelveticaNeue LT 45 Light" w:hAnsi="HelveticaNeue LT 45 Light"/>
          <w:sz w:val="16"/>
          <w:szCs w:val="16"/>
        </w:rPr>
      </w:pPr>
    </w:p>
    <w:p w:rsidR="006C6F1A" w:rsidRDefault="006C6F1A" w:rsidP="005D2F1A">
      <w:pPr>
        <w:ind w:right="424"/>
        <w:rPr>
          <w:rFonts w:ascii="HelveticaNeue LT 45 Light" w:hAnsi="HelveticaNeue LT 45 Light"/>
          <w:sz w:val="14"/>
          <w:szCs w:val="16"/>
        </w:rPr>
      </w:pPr>
      <w:r>
        <w:rPr>
          <w:rFonts w:ascii="HelveticaNeue LT 45 Light" w:hAnsi="HelveticaNeue LT 45 Light"/>
          <w:b/>
          <w:sz w:val="22"/>
          <w:u w:val="single"/>
        </w:rPr>
        <w:t>Tagesordnung:</w:t>
      </w:r>
      <w:r>
        <w:rPr>
          <w:rFonts w:ascii="HelveticaNeue LT 45 Light" w:hAnsi="HelveticaNeue LT 45 Light"/>
          <w:sz w:val="22"/>
        </w:rPr>
        <w:tab/>
      </w:r>
      <w:r>
        <w:rPr>
          <w:rFonts w:ascii="HelveticaNeue LT 45 Light" w:hAnsi="HelveticaNeue LT 45 Light"/>
          <w:sz w:val="22"/>
        </w:rPr>
        <w:tab/>
      </w:r>
      <w:r>
        <w:rPr>
          <w:rFonts w:ascii="HelveticaNeue LT 45 Light" w:hAnsi="HelveticaNeue LT 45 Light"/>
          <w:sz w:val="22"/>
        </w:rPr>
        <w:tab/>
      </w:r>
      <w:r>
        <w:rPr>
          <w:rFonts w:ascii="HelveticaNeue LT 45 Light" w:hAnsi="HelveticaNeue LT 45 Light"/>
          <w:sz w:val="22"/>
        </w:rPr>
        <w:tab/>
        <w:t xml:space="preserve">                   </w:t>
      </w:r>
    </w:p>
    <w:p w:rsidR="006C6F1A" w:rsidRDefault="006C6F1A" w:rsidP="005D2F1A">
      <w:pPr>
        <w:spacing w:after="120"/>
        <w:ind w:left="1418" w:hanging="1418"/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b/>
          <w:sz w:val="22"/>
        </w:rPr>
        <w:t>TOP 63:</w:t>
      </w:r>
      <w:r>
        <w:rPr>
          <w:rFonts w:ascii="HelveticaNeue LT 45 Light" w:hAnsi="HelveticaNeue LT 45 Light"/>
          <w:b/>
          <w:sz w:val="22"/>
        </w:rPr>
        <w:tab/>
      </w:r>
      <w:r>
        <w:rPr>
          <w:rFonts w:ascii="HelveticaNeue LT 45 Light" w:hAnsi="HelveticaNeue LT 45 Light"/>
          <w:sz w:val="22"/>
        </w:rPr>
        <w:t>Antrag CDU vom 26.03.2024 betr.</w:t>
      </w:r>
      <w:r>
        <w:rPr>
          <w:rFonts w:ascii="HelveticaNeue LT 45 Light" w:hAnsi="HelveticaNeue LT 45 Light"/>
          <w:sz w:val="22"/>
        </w:rPr>
        <w:br/>
        <w:t>Illuminierung der Skulptur am Löwekreisel</w:t>
      </w:r>
    </w:p>
    <w:p w:rsidR="006C6F1A" w:rsidRDefault="006C6F1A" w:rsidP="005D2F1A">
      <w:pPr>
        <w:spacing w:after="120"/>
        <w:ind w:left="1418" w:hanging="1418"/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b/>
          <w:sz w:val="22"/>
        </w:rPr>
        <w:t>TOP 64:</w:t>
      </w:r>
      <w:r>
        <w:rPr>
          <w:rFonts w:ascii="HelveticaNeue LT 45 Light" w:hAnsi="HelveticaNeue LT 45 Light"/>
          <w:b/>
          <w:sz w:val="22"/>
        </w:rPr>
        <w:tab/>
      </w:r>
      <w:r>
        <w:rPr>
          <w:rFonts w:ascii="HelveticaNeue LT 45 Light" w:hAnsi="HelveticaNeue LT 45 Light"/>
          <w:sz w:val="22"/>
        </w:rPr>
        <w:t xml:space="preserve">Vorstellung der Stadtförster Melsungen </w:t>
      </w:r>
      <w:r>
        <w:rPr>
          <w:rFonts w:ascii="HelveticaNeue LT 45 Light" w:hAnsi="HelveticaNeue LT 45 Light"/>
          <w:sz w:val="22"/>
        </w:rPr>
        <w:br/>
        <w:t xml:space="preserve">a) Schwerpunkt Stadtwald Melsungen </w:t>
      </w:r>
      <w:r>
        <w:rPr>
          <w:rFonts w:ascii="HelveticaNeue LT 45 Light" w:hAnsi="HelveticaNeue LT 45 Light"/>
          <w:sz w:val="22"/>
        </w:rPr>
        <w:br/>
        <w:t xml:space="preserve">b) Schwerpunkt Natur &amp; Umwelt </w:t>
      </w:r>
    </w:p>
    <w:p w:rsidR="006C6F1A" w:rsidRDefault="006C6F1A" w:rsidP="005D2F1A">
      <w:pPr>
        <w:spacing w:after="120"/>
        <w:ind w:left="1418" w:hanging="1418"/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b/>
          <w:sz w:val="22"/>
        </w:rPr>
        <w:t>TOP 65:</w:t>
      </w:r>
      <w:r>
        <w:rPr>
          <w:rFonts w:ascii="HelveticaNeue LT 45 Light" w:hAnsi="HelveticaNeue LT 45 Light"/>
          <w:sz w:val="22"/>
        </w:rPr>
        <w:tab/>
        <w:t>Sachstandsbericht Kommunale Wärmeplanung (KWP) durch den Klimaschutzmanager</w:t>
      </w:r>
    </w:p>
    <w:p w:rsidR="006C6F1A" w:rsidRDefault="006C6F1A" w:rsidP="005D2F1A">
      <w:pPr>
        <w:spacing w:after="120"/>
        <w:ind w:left="1418" w:hanging="1418"/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b/>
          <w:sz w:val="22"/>
        </w:rPr>
        <w:t>TOP 66:</w:t>
      </w:r>
      <w:r>
        <w:rPr>
          <w:rFonts w:ascii="HelveticaNeue LT 45 Light" w:hAnsi="HelveticaNeue LT 45 Light"/>
          <w:sz w:val="22"/>
        </w:rPr>
        <w:tab/>
        <w:t>Aktuelles – Berichte, Wünsche, Anregungen</w:t>
      </w:r>
    </w:p>
    <w:p w:rsidR="006C6F1A" w:rsidRDefault="006C6F1A" w:rsidP="005D2F1A">
      <w:pPr>
        <w:rPr>
          <w:rFonts w:ascii="HelveticaNeue LT 45 Light" w:hAnsi="HelveticaNeue LT 45 Light"/>
          <w:b/>
          <w:sz w:val="16"/>
          <w:szCs w:val="16"/>
        </w:rPr>
      </w:pPr>
    </w:p>
    <w:p w:rsidR="006C6F1A" w:rsidRDefault="006C6F1A" w:rsidP="005D2F1A">
      <w:pPr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sz w:val="22"/>
        </w:rPr>
        <w:t>Sollten Sie als stimmberechtigtes Ausschussmitglied an dieser Sitzung nicht teilnehmen können, verständigen Sie bitte einen Vertreter/eine Vertreterin unter Aushändigung dieser Einladung.</w:t>
      </w:r>
    </w:p>
    <w:p w:rsidR="006C6F1A" w:rsidRDefault="006C6F1A" w:rsidP="005D2F1A">
      <w:pPr>
        <w:rPr>
          <w:rFonts w:ascii="HelveticaNeue LT 45 Light" w:hAnsi="HelveticaNeue LT 45 Light"/>
          <w:sz w:val="16"/>
          <w:szCs w:val="16"/>
        </w:rPr>
      </w:pPr>
    </w:p>
    <w:p w:rsidR="006C6F1A" w:rsidRDefault="006C6F1A" w:rsidP="005D2F1A">
      <w:pPr>
        <w:spacing w:line="276" w:lineRule="auto"/>
        <w:ind w:right="566"/>
        <w:rPr>
          <w:rFonts w:ascii="HelveticaNeue LT 45 Light" w:hAnsi="HelveticaNeue LT 45 Light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</w:rPr>
        <w:t>Mit freundlichen Grüßen</w:t>
      </w:r>
    </w:p>
    <w:p w:rsidR="006C6F1A" w:rsidRDefault="006C6F1A" w:rsidP="005D2F1A">
      <w:pPr>
        <w:spacing w:line="276" w:lineRule="auto"/>
        <w:ind w:right="566"/>
        <w:rPr>
          <w:rFonts w:ascii="HelveticaNeue LT 45 Light" w:hAnsi="HelveticaNeue LT 45 Light"/>
          <w:sz w:val="22"/>
        </w:rPr>
      </w:pPr>
    </w:p>
    <w:p w:rsidR="006C6F1A" w:rsidRDefault="00031621" w:rsidP="005D2F1A">
      <w:pPr>
        <w:spacing w:line="360" w:lineRule="auto"/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sz w:val="22"/>
        </w:rPr>
        <w:t>g</w:t>
      </w:r>
      <w:bookmarkStart w:id="0" w:name="_GoBack"/>
      <w:bookmarkEnd w:id="0"/>
      <w:r>
        <w:rPr>
          <w:rFonts w:ascii="HelveticaNeue LT 45 Light" w:hAnsi="HelveticaNeue LT 45 Light"/>
          <w:sz w:val="22"/>
        </w:rPr>
        <w:t xml:space="preserve">ez. </w:t>
      </w:r>
      <w:r w:rsidR="006C6F1A">
        <w:rPr>
          <w:rFonts w:ascii="HelveticaNeue LT 45 Light" w:hAnsi="HelveticaNeue LT 45 Light"/>
          <w:sz w:val="22"/>
        </w:rPr>
        <w:t>Jan Rauschenberg</w:t>
      </w:r>
    </w:p>
    <w:p w:rsidR="006C6F1A" w:rsidRPr="00206184" w:rsidRDefault="006C6F1A" w:rsidP="00031621">
      <w:pPr>
        <w:spacing w:line="360" w:lineRule="auto"/>
        <w:rPr>
          <w:rFonts w:ascii="HelveticaNeue LT 45 Light" w:hAnsi="HelveticaNeue LT 45 Light"/>
          <w:sz w:val="22"/>
        </w:rPr>
      </w:pPr>
      <w:r>
        <w:rPr>
          <w:rFonts w:ascii="HelveticaNeue LT 45 Light" w:hAnsi="HelveticaNeue LT 45 Light"/>
          <w:sz w:val="22"/>
        </w:rPr>
        <w:t>Vorsitzender</w:t>
      </w:r>
    </w:p>
    <w:sectPr w:rsidR="006C6F1A" w:rsidRPr="00206184" w:rsidSect="00031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985" w:bottom="369" w:left="1134" w:header="284" w:footer="284" w:gutter="0"/>
      <w:paperSrc w:first="257" w:other="25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1A" w:rsidRDefault="006C6F1A">
      <w:r>
        <w:separator/>
      </w:r>
    </w:p>
  </w:endnote>
  <w:endnote w:type="continuationSeparator" w:id="0">
    <w:p w:rsidR="006C6F1A" w:rsidRDefault="006C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Free 3 of 9">
    <w:altName w:val="Courier New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HelveticaNeue LT 55 Roman">
    <w:altName w:val="Tw Cen MT Condensed Extra Bold"/>
    <w:panose1 w:val="020B080402020202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4" w:rsidRPr="0080231C" w:rsidRDefault="00E830D4">
    <w:pPr>
      <w:pStyle w:val="Fuzeile"/>
      <w:framePr w:wrap="around" w:vAnchor="text" w:hAnchor="margin" w:xAlign="center" w:y="1"/>
      <w:rPr>
        <w:rStyle w:val="Seitenzahl"/>
        <w:rFonts w:ascii="HelveticaNeue LT 45 Light" w:hAnsi="HelveticaNeue LT 45 Light"/>
      </w:rPr>
    </w:pPr>
    <w:r w:rsidRPr="0080231C">
      <w:rPr>
        <w:rStyle w:val="Seitenzahl"/>
        <w:rFonts w:ascii="HelveticaNeue LT 45 Light" w:hAnsi="HelveticaNeue LT 45 Light"/>
      </w:rPr>
      <w:fldChar w:fldCharType="begin"/>
    </w:r>
    <w:r w:rsidRPr="0080231C">
      <w:rPr>
        <w:rStyle w:val="Seitenzahl"/>
        <w:rFonts w:ascii="HelveticaNeue LT 45 Light" w:hAnsi="HelveticaNeue LT 45 Light"/>
      </w:rPr>
      <w:instrText xml:space="preserve">PAGE  </w:instrText>
    </w:r>
    <w:r w:rsidRPr="0080231C">
      <w:rPr>
        <w:rStyle w:val="Seitenzahl"/>
        <w:rFonts w:ascii="HelveticaNeue LT 45 Light" w:hAnsi="HelveticaNeue LT 45 Light"/>
      </w:rPr>
      <w:fldChar w:fldCharType="separate"/>
    </w:r>
    <w:r w:rsidR="00BB3C9A">
      <w:rPr>
        <w:rStyle w:val="Seitenzahl"/>
        <w:rFonts w:ascii="HelveticaNeue LT 45 Light" w:hAnsi="HelveticaNeue LT 45 Light"/>
        <w:noProof/>
      </w:rPr>
      <w:t>1</w:t>
    </w:r>
    <w:r w:rsidRPr="0080231C">
      <w:rPr>
        <w:rStyle w:val="Seitenzahl"/>
        <w:rFonts w:ascii="HelveticaNeue LT 45 Light" w:hAnsi="HelveticaNeue LT 45 Light"/>
      </w:rPr>
      <w:fldChar w:fldCharType="end"/>
    </w:r>
  </w:p>
  <w:p w:rsidR="00E830D4" w:rsidRDefault="00E830D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4" w:rsidRPr="00E418B3" w:rsidRDefault="00E830D4" w:rsidP="00DF59D8">
    <w:pPr>
      <w:pStyle w:val="Fuzeile"/>
      <w:framePr w:wrap="around" w:vAnchor="text" w:hAnchor="margin" w:xAlign="center" w:y="1"/>
      <w:rPr>
        <w:rStyle w:val="Seitenzahl"/>
        <w:rFonts w:ascii="HelveticaNeue LT 45 Light" w:hAnsi="HelveticaNeue LT 45 Light"/>
      </w:rPr>
    </w:pPr>
    <w:r w:rsidRPr="00E418B3">
      <w:rPr>
        <w:rStyle w:val="Seitenzahl"/>
        <w:rFonts w:ascii="HelveticaNeue LT 45 Light" w:hAnsi="HelveticaNeue LT 45 Light"/>
      </w:rPr>
      <w:fldChar w:fldCharType="begin"/>
    </w:r>
    <w:r w:rsidRPr="00E418B3">
      <w:rPr>
        <w:rStyle w:val="Seitenzahl"/>
        <w:rFonts w:ascii="HelveticaNeue LT 45 Light" w:hAnsi="HelveticaNeue LT 45 Light"/>
      </w:rPr>
      <w:instrText xml:space="preserve">PAGE  </w:instrText>
    </w:r>
    <w:r w:rsidRPr="00E418B3">
      <w:rPr>
        <w:rStyle w:val="Seitenzahl"/>
        <w:rFonts w:ascii="HelveticaNeue LT 45 Light" w:hAnsi="HelveticaNeue LT 45 Light"/>
      </w:rPr>
      <w:fldChar w:fldCharType="separate"/>
    </w:r>
    <w:r w:rsidR="00BB3C9A">
      <w:rPr>
        <w:rStyle w:val="Seitenzahl"/>
        <w:rFonts w:ascii="HelveticaNeue LT 45 Light" w:hAnsi="HelveticaNeue LT 45 Light"/>
        <w:noProof/>
      </w:rPr>
      <w:t>1</w:t>
    </w:r>
    <w:r w:rsidRPr="00E418B3">
      <w:rPr>
        <w:rStyle w:val="Seitenzahl"/>
        <w:rFonts w:ascii="HelveticaNeue LT 45 Light" w:hAnsi="HelveticaNeue LT 45 Light"/>
      </w:rPr>
      <w:fldChar w:fldCharType="end"/>
    </w:r>
  </w:p>
  <w:p w:rsidR="00E830D4" w:rsidRDefault="00E830D4" w:rsidP="00E418B3">
    <w:pPr>
      <w:pStyle w:val="Fuzeile"/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4" w:rsidRDefault="00E830D4" w:rsidP="006E6389">
    <w:pPr>
      <w:pBdr>
        <w:top w:val="single" w:sz="4" w:space="1" w:color="auto"/>
      </w:pBdr>
      <w:tabs>
        <w:tab w:val="left" w:pos="2268"/>
        <w:tab w:val="left" w:pos="4253"/>
        <w:tab w:val="left" w:pos="6804"/>
      </w:tabs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USt-IdNr.:</w:t>
    </w:r>
    <w:r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Bankverbindung:</w:t>
    </w:r>
    <w:r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VR PartnerBank eG</w:t>
    </w:r>
  </w:p>
  <w:p w:rsidR="00E830D4" w:rsidRDefault="00E830D4" w:rsidP="006E6389">
    <w:pPr>
      <w:tabs>
        <w:tab w:val="left" w:pos="2268"/>
        <w:tab w:val="left" w:pos="4253"/>
        <w:tab w:val="left" w:pos="6804"/>
      </w:tabs>
      <w:rPr>
        <w:rFonts w:ascii="HelveticaNeue LT 45 Light" w:hAnsi="HelveticaNeue LT 45 Light"/>
        <w:b/>
        <w:sz w:val="12"/>
      </w:rPr>
    </w:pPr>
    <w:r>
      <w:rPr>
        <w:rFonts w:ascii="HelveticaNeue LT 45 Light" w:hAnsi="HelveticaNeue LT 45 Light"/>
        <w:sz w:val="12"/>
      </w:rPr>
      <w:t>DE 113 057 410</w:t>
    </w:r>
    <w:r>
      <w:rPr>
        <w:rFonts w:ascii="HelveticaNeue LT 45 Light" w:hAnsi="HelveticaNeue LT 45 Light"/>
        <w:sz w:val="12"/>
      </w:rPr>
      <w:tab/>
    </w:r>
    <w:r>
      <w:rPr>
        <w:rFonts w:ascii="HelveticaNeue LT 45 Light" w:hAnsi="HelveticaNeue LT 45 Light"/>
        <w:b/>
        <w:sz w:val="12"/>
      </w:rPr>
      <w:t>Kreissparkasse Schwalm-Eder</w:t>
    </w:r>
    <w:r>
      <w:rPr>
        <w:rFonts w:ascii="HelveticaNeue LT 45 Light" w:hAnsi="HelveticaNeue LT 45 Light"/>
        <w:b/>
        <w:sz w:val="14"/>
      </w:rPr>
      <w:tab/>
    </w:r>
    <w:r>
      <w:rPr>
        <w:rFonts w:ascii="HelveticaNeue LT 45 Light" w:hAnsi="HelveticaNeue LT 45 Light"/>
        <w:b/>
        <w:sz w:val="14"/>
      </w:rPr>
      <w:tab/>
    </w:r>
    <w:r>
      <w:rPr>
        <w:rFonts w:ascii="HelveticaNeue LT 45 Light" w:hAnsi="HelveticaNeue LT 45 Light"/>
        <w:b/>
        <w:sz w:val="12"/>
      </w:rPr>
      <w:t>Chattengau-Schwalm-Eder</w:t>
    </w:r>
  </w:p>
  <w:p w:rsidR="00E830D4" w:rsidRDefault="00E830D4" w:rsidP="006E6389">
    <w:pPr>
      <w:tabs>
        <w:tab w:val="left" w:pos="2268"/>
        <w:tab w:val="left" w:pos="4253"/>
        <w:tab w:val="left" w:pos="6804"/>
      </w:tabs>
      <w:ind w:right="-143"/>
      <w:rPr>
        <w:rFonts w:ascii="HelveticaNeue LT 45 Light" w:hAnsi="HelveticaNeue LT 45 Light"/>
        <w:b/>
        <w:sz w:val="12"/>
      </w:rPr>
    </w:pPr>
    <w:r>
      <w:rPr>
        <w:rFonts w:ascii="HelveticaNeue LT 45 Light" w:hAnsi="HelveticaNeue LT 45 Light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Steuernummer:</w:t>
    </w:r>
    <w:r>
      <w:rPr>
        <w:rFonts w:ascii="HelveticaNeue LT 45 Light" w:hAnsi="HelveticaNeue LT 45 Light"/>
        <w:b/>
        <w:sz w:val="12"/>
      </w:rPr>
      <w:tab/>
    </w:r>
    <w:r>
      <w:rPr>
        <w:rFonts w:ascii="HelveticaNeue LT 45 Light" w:hAnsi="HelveticaNeue LT 45 Light"/>
        <w:sz w:val="12"/>
      </w:rPr>
      <w:t>IBAN: DE92 5205 2154 0020 0419 01</w:t>
    </w:r>
    <w:r>
      <w:rPr>
        <w:rFonts w:ascii="HelveticaNeue LT 45 Light" w:hAnsi="HelveticaNeue LT 45 Light"/>
        <w:sz w:val="12"/>
      </w:rPr>
      <w:tab/>
      <w:t>IBAN: DE02 5206 2601 0002 1042 10</w:t>
    </w:r>
  </w:p>
  <w:p w:rsidR="00E830D4" w:rsidRPr="006E6389" w:rsidRDefault="00E830D4" w:rsidP="006E6389">
    <w:pPr>
      <w:tabs>
        <w:tab w:val="left" w:pos="2268"/>
        <w:tab w:val="left" w:pos="4253"/>
        <w:tab w:val="left" w:pos="6804"/>
      </w:tabs>
      <w:rPr>
        <w:rFonts w:ascii="HelveticaNeue LT 45 Light" w:hAnsi="HelveticaNeue LT 45 Light"/>
        <w:sz w:val="12"/>
        <w:szCs w:val="12"/>
      </w:rPr>
    </w:pPr>
    <w:r>
      <w:rPr>
        <w:rFonts w:ascii="HelveticaNeue LT 45 Light" w:hAnsi="HelveticaNeue LT 45 Light"/>
        <w:sz w:val="12"/>
      </w:rPr>
      <w:t>026 226 60143</w:t>
    </w:r>
    <w:r>
      <w:rPr>
        <w:rFonts w:ascii="HelveticaNeue LT 45 Light" w:hAnsi="HelveticaNeue LT 45 Light"/>
        <w:sz w:val="16"/>
      </w:rPr>
      <w:tab/>
    </w:r>
    <w:r>
      <w:rPr>
        <w:rFonts w:ascii="HelveticaNeue LT 45 Light" w:hAnsi="HelveticaNeue LT 45 Light"/>
        <w:sz w:val="12"/>
        <w:szCs w:val="12"/>
      </w:rPr>
      <w:t>BIC: HELADEF1MEG</w:t>
    </w:r>
    <w:r>
      <w:rPr>
        <w:rFonts w:ascii="HelveticaNeue LT 45 Light" w:hAnsi="HelveticaNeue LT 45 Light"/>
        <w:sz w:val="12"/>
        <w:szCs w:val="12"/>
      </w:rPr>
      <w:tab/>
    </w:r>
    <w:r>
      <w:rPr>
        <w:rFonts w:ascii="HelveticaNeue LT 45 Light" w:hAnsi="HelveticaNeue LT 45 Light"/>
        <w:sz w:val="12"/>
        <w:szCs w:val="12"/>
      </w:rPr>
      <w:tab/>
      <w:t>BIC: GENODEF1HRV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1A" w:rsidRDefault="006C6F1A">
      <w:r>
        <w:separator/>
      </w:r>
    </w:p>
  </w:footnote>
  <w:footnote w:type="continuationSeparator" w:id="0">
    <w:p w:rsidR="006C6F1A" w:rsidRDefault="006C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4" w:rsidRDefault="00E830D4" w:rsidP="00E418B3">
    <w:pPr>
      <w:pStyle w:val="Kopfzeile"/>
      <w:ind w:right="-284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4" w:rsidRDefault="00E830D4" w:rsidP="00E418B3">
    <w:pPr>
      <w:pStyle w:val="Kopfzeile"/>
      <w:tabs>
        <w:tab w:val="clear" w:pos="4536"/>
        <w:tab w:val="clear" w:pos="9072"/>
        <w:tab w:val="left" w:pos="1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4" w:rsidRDefault="00E830D4">
    <w:pPr>
      <w:pStyle w:val="Kopfzeile"/>
    </w:pPr>
    <w:r w:rsidRPr="00EC6545">
      <w:rPr>
        <w:rFonts w:ascii="HelveticaNeue LT 45 Light" w:hAnsi="HelveticaNeue LT 45 Light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-1076</wp:posOffset>
              </wp:positionH>
              <wp:positionV relativeFrom="paragraph">
                <wp:posOffset>249506</wp:posOffset>
              </wp:positionV>
              <wp:extent cx="4181231" cy="724619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231" cy="7246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0D4" w:rsidRPr="009A73C0" w:rsidRDefault="009B4FA9" w:rsidP="00C5297D">
                          <w:pPr>
                            <w:ind w:right="3"/>
                            <w:rPr>
                              <w:sz w:val="96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sz w:val="42"/>
                              <w:szCs w:val="21"/>
                            </w:rPr>
                            <w:t xml:space="preserve">Ausschuss für Umwelt, Energie und </w:t>
                          </w:r>
                          <w:proofErr w:type="spellStart"/>
                          <w:r>
                            <w:rPr>
                              <w:rFonts w:ascii="HelveticaNeue LT 55 Roman" w:hAnsi="HelveticaNeue LT 55 Roman"/>
                              <w:sz w:val="42"/>
                              <w:szCs w:val="21"/>
                            </w:rPr>
                            <w:t>dig</w:t>
                          </w:r>
                          <w:proofErr w:type="spellEnd"/>
                          <w:r>
                            <w:rPr>
                              <w:rFonts w:ascii="HelveticaNeue LT 55 Roman" w:hAnsi="HelveticaNeue LT 55 Roman"/>
                              <w:sz w:val="42"/>
                              <w:szCs w:val="21"/>
                            </w:rPr>
                            <w:t>. Infrastruktur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.1pt;margin-top:19.65pt;width:329.2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" filled="f" stroked="f">
              <v:textbox inset="1mm,1mm,1mm,1mm">
                <w:txbxContent>
                  <w:p w:rsidR="00E830D4" w:rsidRPr="009A73C0" w:rsidRDefault="009B4FA9" w:rsidP="00C5297D">
                    <w:pPr>
                      <w:ind w:right="3"/>
                      <w:rPr>
                        <w:sz w:val="96"/>
                      </w:rPr>
                    </w:pPr>
                    <w:r>
                      <w:rPr>
                        <w:rFonts w:ascii="HelveticaNeue LT 55 Roman" w:hAnsi="HelveticaNeue LT 55 Roman"/>
                        <w:sz w:val="42"/>
                        <w:szCs w:val="21"/>
                      </w:rPr>
                      <w:t xml:space="preserve">Ausschuss für Umwelt, Energie und </w:t>
                    </w:r>
                    <w:proofErr w:type="spellStart"/>
                    <w:r>
                      <w:rPr>
                        <w:rFonts w:ascii="HelveticaNeue LT 55 Roman" w:hAnsi="HelveticaNeue LT 55 Roman"/>
                        <w:sz w:val="42"/>
                        <w:szCs w:val="21"/>
                      </w:rPr>
                      <w:t>dig</w:t>
                    </w:r>
                    <w:proofErr w:type="spellEnd"/>
                    <w:r>
                      <w:rPr>
                        <w:rFonts w:ascii="HelveticaNeue LT 55 Roman" w:hAnsi="HelveticaNeue LT 55 Roman"/>
                        <w:sz w:val="42"/>
                        <w:szCs w:val="21"/>
                      </w:rPr>
                      <w:t>. Infrastruktur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7BD3">
      <w:rPr>
        <w:rFonts w:ascii="HelveticaNeue LT 45 Light" w:hAnsi="HelveticaNeue LT 45 Light"/>
        <w:noProof/>
        <w:sz w:val="4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4824730</wp:posOffset>
          </wp:positionH>
          <wp:positionV relativeFrom="paragraph">
            <wp:posOffset>297815</wp:posOffset>
          </wp:positionV>
          <wp:extent cx="902970" cy="899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els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58"/>
    <w:rsid w:val="00000476"/>
    <w:rsid w:val="00031621"/>
    <w:rsid w:val="0003248F"/>
    <w:rsid w:val="00040CD0"/>
    <w:rsid w:val="00051D21"/>
    <w:rsid w:val="000525B2"/>
    <w:rsid w:val="000827D7"/>
    <w:rsid w:val="00086117"/>
    <w:rsid w:val="0008763B"/>
    <w:rsid w:val="00090A6F"/>
    <w:rsid w:val="00093417"/>
    <w:rsid w:val="000967A6"/>
    <w:rsid w:val="000A4DC4"/>
    <w:rsid w:val="000C3E08"/>
    <w:rsid w:val="000C53E8"/>
    <w:rsid w:val="000D30B6"/>
    <w:rsid w:val="000D414B"/>
    <w:rsid w:val="000F158E"/>
    <w:rsid w:val="000F6926"/>
    <w:rsid w:val="0010044C"/>
    <w:rsid w:val="001067CC"/>
    <w:rsid w:val="00115A79"/>
    <w:rsid w:val="001178B5"/>
    <w:rsid w:val="001215E3"/>
    <w:rsid w:val="001227B7"/>
    <w:rsid w:val="00126ADB"/>
    <w:rsid w:val="00133447"/>
    <w:rsid w:val="0013363E"/>
    <w:rsid w:val="001371EA"/>
    <w:rsid w:val="00147F41"/>
    <w:rsid w:val="001559A4"/>
    <w:rsid w:val="00165E77"/>
    <w:rsid w:val="00173C33"/>
    <w:rsid w:val="00174424"/>
    <w:rsid w:val="00174C4A"/>
    <w:rsid w:val="0017743D"/>
    <w:rsid w:val="00185CEE"/>
    <w:rsid w:val="001913BB"/>
    <w:rsid w:val="001939C1"/>
    <w:rsid w:val="00194541"/>
    <w:rsid w:val="001B26B2"/>
    <w:rsid w:val="001B5B90"/>
    <w:rsid w:val="001D0E96"/>
    <w:rsid w:val="001D1C52"/>
    <w:rsid w:val="001D79B5"/>
    <w:rsid w:val="001E2776"/>
    <w:rsid w:val="001F4C89"/>
    <w:rsid w:val="00206184"/>
    <w:rsid w:val="00211DA9"/>
    <w:rsid w:val="00222496"/>
    <w:rsid w:val="00223FDC"/>
    <w:rsid w:val="0022578F"/>
    <w:rsid w:val="002454C0"/>
    <w:rsid w:val="00255B12"/>
    <w:rsid w:val="002609D3"/>
    <w:rsid w:val="002728D4"/>
    <w:rsid w:val="002A44BD"/>
    <w:rsid w:val="002B1E86"/>
    <w:rsid w:val="002D1C13"/>
    <w:rsid w:val="002E15DE"/>
    <w:rsid w:val="002E598F"/>
    <w:rsid w:val="002F038F"/>
    <w:rsid w:val="002F0FEA"/>
    <w:rsid w:val="002F1ECC"/>
    <w:rsid w:val="00320DBE"/>
    <w:rsid w:val="00322C48"/>
    <w:rsid w:val="00331B0D"/>
    <w:rsid w:val="00334C6A"/>
    <w:rsid w:val="00340565"/>
    <w:rsid w:val="00351B43"/>
    <w:rsid w:val="0038053C"/>
    <w:rsid w:val="003901EC"/>
    <w:rsid w:val="003A32E7"/>
    <w:rsid w:val="003B4F9E"/>
    <w:rsid w:val="003C4CE8"/>
    <w:rsid w:val="003C6CA3"/>
    <w:rsid w:val="003D6906"/>
    <w:rsid w:val="003E0723"/>
    <w:rsid w:val="00402270"/>
    <w:rsid w:val="0040576E"/>
    <w:rsid w:val="004122B2"/>
    <w:rsid w:val="00464F04"/>
    <w:rsid w:val="004668D3"/>
    <w:rsid w:val="00467F39"/>
    <w:rsid w:val="00493B11"/>
    <w:rsid w:val="00494918"/>
    <w:rsid w:val="004A3CE6"/>
    <w:rsid w:val="004B09CC"/>
    <w:rsid w:val="004D5DFE"/>
    <w:rsid w:val="00506519"/>
    <w:rsid w:val="005130AD"/>
    <w:rsid w:val="00515B3C"/>
    <w:rsid w:val="00524070"/>
    <w:rsid w:val="00534E00"/>
    <w:rsid w:val="00546D3E"/>
    <w:rsid w:val="00555EB9"/>
    <w:rsid w:val="00556386"/>
    <w:rsid w:val="00564278"/>
    <w:rsid w:val="005714E0"/>
    <w:rsid w:val="00581355"/>
    <w:rsid w:val="005A7979"/>
    <w:rsid w:val="005B068E"/>
    <w:rsid w:val="005B4D95"/>
    <w:rsid w:val="005B5F78"/>
    <w:rsid w:val="005B7135"/>
    <w:rsid w:val="005C2FE5"/>
    <w:rsid w:val="005D0791"/>
    <w:rsid w:val="005D2F1A"/>
    <w:rsid w:val="005D53A5"/>
    <w:rsid w:val="005E0774"/>
    <w:rsid w:val="005E39B0"/>
    <w:rsid w:val="005F65CC"/>
    <w:rsid w:val="00604F95"/>
    <w:rsid w:val="00615E80"/>
    <w:rsid w:val="0062196B"/>
    <w:rsid w:val="00622371"/>
    <w:rsid w:val="00622D08"/>
    <w:rsid w:val="00642FBE"/>
    <w:rsid w:val="006506C3"/>
    <w:rsid w:val="00665BC6"/>
    <w:rsid w:val="00673764"/>
    <w:rsid w:val="006764DD"/>
    <w:rsid w:val="006765C5"/>
    <w:rsid w:val="00677343"/>
    <w:rsid w:val="0069178E"/>
    <w:rsid w:val="006952CC"/>
    <w:rsid w:val="006957E5"/>
    <w:rsid w:val="006A2AD7"/>
    <w:rsid w:val="006C6F1A"/>
    <w:rsid w:val="006D504D"/>
    <w:rsid w:val="006D5FF8"/>
    <w:rsid w:val="006E6389"/>
    <w:rsid w:val="006F4E49"/>
    <w:rsid w:val="0070332F"/>
    <w:rsid w:val="0072147E"/>
    <w:rsid w:val="0072263E"/>
    <w:rsid w:val="007315D2"/>
    <w:rsid w:val="00732485"/>
    <w:rsid w:val="00746372"/>
    <w:rsid w:val="0075479A"/>
    <w:rsid w:val="00764A12"/>
    <w:rsid w:val="00765694"/>
    <w:rsid w:val="007727E9"/>
    <w:rsid w:val="00775C76"/>
    <w:rsid w:val="007775FD"/>
    <w:rsid w:val="00783C07"/>
    <w:rsid w:val="00792AC5"/>
    <w:rsid w:val="007B27BE"/>
    <w:rsid w:val="007B68C7"/>
    <w:rsid w:val="007C4D19"/>
    <w:rsid w:val="007F57E8"/>
    <w:rsid w:val="007F5D15"/>
    <w:rsid w:val="0080231C"/>
    <w:rsid w:val="0081038B"/>
    <w:rsid w:val="00810FDB"/>
    <w:rsid w:val="0081237A"/>
    <w:rsid w:val="0081625D"/>
    <w:rsid w:val="00820C8D"/>
    <w:rsid w:val="00821AA6"/>
    <w:rsid w:val="00883068"/>
    <w:rsid w:val="008850F7"/>
    <w:rsid w:val="008C6B26"/>
    <w:rsid w:val="008D0898"/>
    <w:rsid w:val="008D48E8"/>
    <w:rsid w:val="008F4D9A"/>
    <w:rsid w:val="009048D0"/>
    <w:rsid w:val="00907296"/>
    <w:rsid w:val="00907D58"/>
    <w:rsid w:val="00913AF2"/>
    <w:rsid w:val="00915FFD"/>
    <w:rsid w:val="00930EAA"/>
    <w:rsid w:val="0093585E"/>
    <w:rsid w:val="00935D16"/>
    <w:rsid w:val="00944498"/>
    <w:rsid w:val="00966761"/>
    <w:rsid w:val="00975142"/>
    <w:rsid w:val="00983302"/>
    <w:rsid w:val="00984B6A"/>
    <w:rsid w:val="009A73C0"/>
    <w:rsid w:val="009B1FFA"/>
    <w:rsid w:val="009B4FA9"/>
    <w:rsid w:val="009C211B"/>
    <w:rsid w:val="009D2E66"/>
    <w:rsid w:val="009D6C95"/>
    <w:rsid w:val="009D750B"/>
    <w:rsid w:val="00A054B9"/>
    <w:rsid w:val="00A33F48"/>
    <w:rsid w:val="00A34E9F"/>
    <w:rsid w:val="00A362A5"/>
    <w:rsid w:val="00A56A3F"/>
    <w:rsid w:val="00A6463E"/>
    <w:rsid w:val="00A767EE"/>
    <w:rsid w:val="00A76D79"/>
    <w:rsid w:val="00A8443F"/>
    <w:rsid w:val="00AC29F5"/>
    <w:rsid w:val="00AC302D"/>
    <w:rsid w:val="00AC6727"/>
    <w:rsid w:val="00AD2051"/>
    <w:rsid w:val="00AE0B3D"/>
    <w:rsid w:val="00AE3652"/>
    <w:rsid w:val="00AE46D9"/>
    <w:rsid w:val="00AE4FE6"/>
    <w:rsid w:val="00AE5DDE"/>
    <w:rsid w:val="00B0291A"/>
    <w:rsid w:val="00B1192E"/>
    <w:rsid w:val="00B13D60"/>
    <w:rsid w:val="00B14D5F"/>
    <w:rsid w:val="00B42B64"/>
    <w:rsid w:val="00B75959"/>
    <w:rsid w:val="00B84867"/>
    <w:rsid w:val="00B872C9"/>
    <w:rsid w:val="00B9017E"/>
    <w:rsid w:val="00B9568C"/>
    <w:rsid w:val="00B956B3"/>
    <w:rsid w:val="00BB3C9A"/>
    <w:rsid w:val="00BC75CC"/>
    <w:rsid w:val="00BD2836"/>
    <w:rsid w:val="00BE533C"/>
    <w:rsid w:val="00BF6F4C"/>
    <w:rsid w:val="00C260C2"/>
    <w:rsid w:val="00C31C06"/>
    <w:rsid w:val="00C33380"/>
    <w:rsid w:val="00C37F3E"/>
    <w:rsid w:val="00C5297D"/>
    <w:rsid w:val="00C5602F"/>
    <w:rsid w:val="00C5790D"/>
    <w:rsid w:val="00C64C50"/>
    <w:rsid w:val="00C667F2"/>
    <w:rsid w:val="00C73BE2"/>
    <w:rsid w:val="00C8212A"/>
    <w:rsid w:val="00C82189"/>
    <w:rsid w:val="00C82FCA"/>
    <w:rsid w:val="00C83574"/>
    <w:rsid w:val="00C871A2"/>
    <w:rsid w:val="00C9769A"/>
    <w:rsid w:val="00CA54FF"/>
    <w:rsid w:val="00CD5809"/>
    <w:rsid w:val="00CE1A40"/>
    <w:rsid w:val="00D138F9"/>
    <w:rsid w:val="00D14892"/>
    <w:rsid w:val="00D17D7D"/>
    <w:rsid w:val="00D252D9"/>
    <w:rsid w:val="00D25CED"/>
    <w:rsid w:val="00D44BE7"/>
    <w:rsid w:val="00D51011"/>
    <w:rsid w:val="00D53A2B"/>
    <w:rsid w:val="00D55737"/>
    <w:rsid w:val="00D74D0B"/>
    <w:rsid w:val="00D8142A"/>
    <w:rsid w:val="00D81BD3"/>
    <w:rsid w:val="00D837AB"/>
    <w:rsid w:val="00D90E41"/>
    <w:rsid w:val="00DA2B67"/>
    <w:rsid w:val="00DA6E98"/>
    <w:rsid w:val="00DB6C5C"/>
    <w:rsid w:val="00DC6989"/>
    <w:rsid w:val="00DE5218"/>
    <w:rsid w:val="00DE6A4E"/>
    <w:rsid w:val="00DF59D8"/>
    <w:rsid w:val="00E07F58"/>
    <w:rsid w:val="00E1192E"/>
    <w:rsid w:val="00E23C60"/>
    <w:rsid w:val="00E33126"/>
    <w:rsid w:val="00E37BF0"/>
    <w:rsid w:val="00E418B3"/>
    <w:rsid w:val="00E43207"/>
    <w:rsid w:val="00E460B3"/>
    <w:rsid w:val="00E5235C"/>
    <w:rsid w:val="00E8024F"/>
    <w:rsid w:val="00E820C9"/>
    <w:rsid w:val="00E830D4"/>
    <w:rsid w:val="00E831CA"/>
    <w:rsid w:val="00E91287"/>
    <w:rsid w:val="00E953A8"/>
    <w:rsid w:val="00EA52D9"/>
    <w:rsid w:val="00EC2401"/>
    <w:rsid w:val="00EC6545"/>
    <w:rsid w:val="00ED44BF"/>
    <w:rsid w:val="00EE416A"/>
    <w:rsid w:val="00EF7BD3"/>
    <w:rsid w:val="00F0417A"/>
    <w:rsid w:val="00F1052E"/>
    <w:rsid w:val="00F24EC8"/>
    <w:rsid w:val="00F2642E"/>
    <w:rsid w:val="00F44C13"/>
    <w:rsid w:val="00F46C16"/>
    <w:rsid w:val="00F51607"/>
    <w:rsid w:val="00F53A1A"/>
    <w:rsid w:val="00F67D12"/>
    <w:rsid w:val="00F7019E"/>
    <w:rsid w:val="00FB38AA"/>
    <w:rsid w:val="00FD45D9"/>
    <w:rsid w:val="00FD487C"/>
    <w:rsid w:val="00FE4785"/>
    <w:rsid w:val="00FE7D6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6D6541"/>
  <w15:docId w15:val="{C3A97DB0-42D9-41A9-A599-F716B03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7D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2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34E00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604F95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08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0898"/>
  </w:style>
  <w:style w:type="character" w:styleId="Endnotenzeichen">
    <w:name w:val="endnote reference"/>
    <w:basedOn w:val="Absatz-Standardschriftart"/>
    <w:uiPriority w:val="99"/>
    <w:semiHidden/>
    <w:unhideWhenUsed/>
    <w:rsid w:val="008D0898"/>
    <w:rPr>
      <w:vertAlign w:val="superscript"/>
    </w:rPr>
  </w:style>
  <w:style w:type="paragraph" w:styleId="berarbeitung">
    <w:name w:val="Revision"/>
    <w:hidden/>
    <w:uiPriority w:val="99"/>
    <w:semiHidden/>
    <w:rsid w:val="00DF59D8"/>
    <w:rPr>
      <w:sz w:val="24"/>
    </w:rPr>
  </w:style>
  <w:style w:type="table" w:styleId="Tabellenraster">
    <w:name w:val="Table Grid"/>
    <w:basedOn w:val="NormaleTabelle"/>
    <w:uiPriority w:val="59"/>
    <w:rsid w:val="00B9568C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g1007\Desktop\Briefbogen%20Magistrat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HelveticaNeue LT 45 Light"/>
        <a:ea typeface=""/>
        <a:cs typeface=""/>
      </a:majorFont>
      <a:minorFont>
        <a:latin typeface="HelveticaNeue LT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64CB-09C2-4AA5-BDF7-8B83A5D7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Magistrat 2017.dotx</Template>
  <TotalTime>0</TotalTime>
  <Pages>1</Pages>
  <Words>158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Magistrat</vt:lpstr>
    </vt:vector>
  </TitlesOfParts>
  <Company>Melsungen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Magistrat</dc:title>
  <dc:creator>Haase, Silke</dc:creator>
  <cp:lastModifiedBy>Griesel, Susann</cp:lastModifiedBy>
  <cp:revision>2</cp:revision>
  <cp:lastPrinted>2022-01-18T10:36:00Z</cp:lastPrinted>
  <dcterms:created xsi:type="dcterms:W3CDTF">2024-04-09T09:18:00Z</dcterms:created>
  <dcterms:modified xsi:type="dcterms:W3CDTF">2024-04-09T09:18:00Z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