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DE" w:rsidRPr="00EC6545" w:rsidRDefault="00667A2C">
      <w:pPr>
        <w:rPr>
          <w:rFonts w:ascii="HelveticaNeue LT 45 Light" w:hAnsi="HelveticaNeue LT 45 Light"/>
          <w:sz w:val="44"/>
        </w:rPr>
      </w:pPr>
      <w:r w:rsidRPr="00EF7BD3">
        <w:rPr>
          <w:rFonts w:ascii="HelveticaNeue LT 45 Light" w:hAnsi="HelveticaNeue LT 45 Light"/>
          <w:noProof/>
          <w:sz w:val="44"/>
          <w:lang w:eastAsia="de-DE"/>
        </w:rPr>
        <w:drawing>
          <wp:anchor distT="0" distB="0" distL="114300" distR="114300" simplePos="0" relativeHeight="251664384" behindDoc="0" locked="0" layoutInCell="1" allowOverlap="1" wp14:anchorId="235BB173" wp14:editId="0FB353AC">
            <wp:simplePos x="0" y="0"/>
            <wp:positionH relativeFrom="rightMargin">
              <wp:posOffset>-152743</wp:posOffset>
            </wp:positionH>
            <wp:positionV relativeFrom="paragraph">
              <wp:posOffset>-120724</wp:posOffset>
            </wp:positionV>
            <wp:extent cx="902970" cy="89979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elsung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075" w:rsidRPr="00EC6545" w:rsidRDefault="00DF2075" w:rsidP="00DF2075">
      <w:pPr>
        <w:framePr w:w="4876" w:h="616" w:hRule="exact" w:wrap="around" w:vAnchor="page" w:hAnchor="page" w:x="1036" w:y="2496"/>
        <w:rPr>
          <w:rFonts w:ascii="HelveticaNeue LT 45 Light" w:hAnsi="HelveticaNeue LT 45 Light"/>
          <w:sz w:val="14"/>
        </w:rPr>
      </w:pPr>
      <w:r>
        <w:rPr>
          <w:rFonts w:ascii="HelveticaNeue LT 45 Light" w:hAnsi="HelveticaNeue LT 45 Light"/>
          <w:sz w:val="14"/>
        </w:rPr>
        <w:t>Ausschuss für Umwelt, Energie u. digitale Infrastruktur, Am Markt 1</w:t>
      </w:r>
      <w:r w:rsidR="00E324D7">
        <w:rPr>
          <w:rFonts w:ascii="HelveticaNeue LT 45 Light" w:hAnsi="HelveticaNeue LT 45 Light"/>
          <w:sz w:val="14"/>
        </w:rPr>
        <w:t xml:space="preserve">, </w:t>
      </w:r>
      <w:r>
        <w:rPr>
          <w:rFonts w:ascii="HelveticaNeue LT 45 Light" w:hAnsi="HelveticaNeue LT 45 Light"/>
          <w:sz w:val="14"/>
        </w:rPr>
        <w:t>34212</w:t>
      </w:r>
      <w:r w:rsidRPr="00EC6545">
        <w:rPr>
          <w:rFonts w:ascii="HelveticaNeue LT 45 Light" w:hAnsi="HelveticaNeue LT 45 Light"/>
          <w:sz w:val="14"/>
        </w:rPr>
        <w:t xml:space="preserve"> Melsungen</w:t>
      </w:r>
    </w:p>
    <w:p w:rsidR="002E15DE" w:rsidRPr="00EC6545" w:rsidRDefault="002E15DE">
      <w:pPr>
        <w:rPr>
          <w:rFonts w:ascii="HelveticaNeue LT 45 Light" w:hAnsi="HelveticaNeue LT 45 Light"/>
        </w:rPr>
      </w:pPr>
    </w:p>
    <w:p w:rsidR="002E15DE" w:rsidRPr="00EC6545" w:rsidRDefault="002E15DE">
      <w:pPr>
        <w:rPr>
          <w:rFonts w:ascii="HelveticaNeue LT 45 Light" w:hAnsi="HelveticaNeue LT 45 Light"/>
        </w:rPr>
      </w:pPr>
    </w:p>
    <w:p w:rsidR="002E15DE" w:rsidRPr="00EC6545" w:rsidRDefault="00C6712D" w:rsidP="00D25CED">
      <w:pPr>
        <w:jc w:val="right"/>
        <w:rPr>
          <w:rFonts w:ascii="HelveticaNeue LT 45 Light" w:hAnsi="HelveticaNeue LT 45 Light"/>
        </w:rPr>
      </w:pPr>
      <w:r w:rsidRPr="00EC6545">
        <w:rPr>
          <w:rFonts w:ascii="HelveticaNeue LT 45 Light" w:hAnsi="HelveticaNeue LT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35A2C" wp14:editId="26C72EEA">
                <wp:simplePos x="0" y="0"/>
                <wp:positionH relativeFrom="column">
                  <wp:posOffset>5328285</wp:posOffset>
                </wp:positionH>
                <wp:positionV relativeFrom="paragraph">
                  <wp:posOffset>133985</wp:posOffset>
                </wp:positionV>
                <wp:extent cx="1200150" cy="4191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88D" w:rsidRDefault="0011588D" w:rsidP="0007462E">
                            <w:pPr>
                              <w:rPr>
                                <w:rFonts w:ascii="HelveticaNeue LT 55 Roman" w:hAnsi="HelveticaNeue LT 55 Roman"/>
                                <w:sz w:val="20"/>
                              </w:rPr>
                            </w:pPr>
                            <w:r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 xml:space="preserve">Stadt </w:t>
                            </w:r>
                          </w:p>
                          <w:p w:rsidR="0011588D" w:rsidRPr="00126ADB" w:rsidRDefault="0011588D" w:rsidP="0007462E">
                            <w:pPr>
                              <w:rPr>
                                <w:rFonts w:ascii="HelveticaNeue LT 55 Roman" w:hAnsi="HelveticaNeue LT 55 Roman"/>
                                <w:sz w:val="20"/>
                              </w:rPr>
                            </w:pPr>
                            <w:r>
                              <w:rPr>
                                <w:rFonts w:ascii="HelveticaNeue LT 55 Roman" w:hAnsi="HelveticaNeue LT 55 Roman"/>
                                <w:sz w:val="20"/>
                              </w:rPr>
                              <w:t>Melsungen</w:t>
                            </w:r>
                          </w:p>
                          <w:p w:rsidR="0011588D" w:rsidRDefault="0011588D"/>
                          <w:p w:rsidR="0011588D" w:rsidRDefault="0011588D"/>
                          <w:p w:rsidR="0011588D" w:rsidRDefault="001158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35A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9.55pt;margin-top:10.55pt;width:94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" filled="f" stroked="f">
                <v:textbox>
                  <w:txbxContent>
                    <w:p w:rsidR="0011588D" w:rsidRDefault="0011588D" w:rsidP="0007462E">
                      <w:pPr>
                        <w:rPr>
                          <w:rFonts w:ascii="HelveticaNeue LT 55 Roman" w:hAnsi="HelveticaNeue LT 55 Roman"/>
                          <w:sz w:val="20"/>
                        </w:rPr>
                      </w:pPr>
                      <w:r>
                        <w:rPr>
                          <w:rFonts w:ascii="HelveticaNeue LT 55 Roman" w:hAnsi="HelveticaNeue LT 55 Roman"/>
                          <w:sz w:val="20"/>
                        </w:rPr>
                        <w:t xml:space="preserve">Stadt </w:t>
                      </w:r>
                    </w:p>
                    <w:p w:rsidR="0011588D" w:rsidRPr="00126ADB" w:rsidRDefault="0011588D" w:rsidP="0007462E">
                      <w:pPr>
                        <w:rPr>
                          <w:rFonts w:ascii="HelveticaNeue LT 55 Roman" w:hAnsi="HelveticaNeue LT 55 Roman"/>
                          <w:sz w:val="20"/>
                        </w:rPr>
                      </w:pPr>
                      <w:r>
                        <w:rPr>
                          <w:rFonts w:ascii="HelveticaNeue LT 55 Roman" w:hAnsi="HelveticaNeue LT 55 Roman"/>
                          <w:sz w:val="20"/>
                        </w:rPr>
                        <w:t>Melsungen</w:t>
                      </w:r>
                    </w:p>
                    <w:p w:rsidR="0011588D" w:rsidRDefault="0011588D"/>
                    <w:p w:rsidR="0011588D" w:rsidRDefault="0011588D"/>
                    <w:p w:rsidR="0011588D" w:rsidRDefault="0011588D"/>
                  </w:txbxContent>
                </v:textbox>
              </v:shape>
            </w:pict>
          </mc:Fallback>
        </mc:AlternateContent>
      </w:r>
    </w:p>
    <w:p w:rsidR="002E15DE" w:rsidRPr="00EC6545" w:rsidRDefault="002E15DE" w:rsidP="00820C8D">
      <w:pPr>
        <w:rPr>
          <w:rFonts w:ascii="HelveticaNeue LT 45 Light" w:hAnsi="HelveticaNeue LT 45 Light"/>
        </w:rPr>
      </w:pPr>
    </w:p>
    <w:p w:rsidR="002E15DE" w:rsidRPr="00EC6545" w:rsidRDefault="002E15DE">
      <w:pPr>
        <w:framePr w:w="1985" w:h="170" w:hRule="exact" w:wrap="around" w:vAnchor="page" w:hAnchor="page" w:x="1135" w:y="5501"/>
        <w:rPr>
          <w:rFonts w:ascii="HelveticaNeue LT 45 Light" w:hAnsi="HelveticaNeue LT 45 Light"/>
          <w:sz w:val="12"/>
        </w:rPr>
      </w:pPr>
      <w:r w:rsidRPr="00EC6545">
        <w:rPr>
          <w:rFonts w:ascii="HelveticaNeue LT 45 Light" w:hAnsi="HelveticaNeue LT 45 Light"/>
          <w:sz w:val="12"/>
        </w:rPr>
        <w:t>Ihr Zeichen</w:t>
      </w:r>
    </w:p>
    <w:p w:rsidR="002E15DE" w:rsidRPr="00EC6545" w:rsidRDefault="002E15DE">
      <w:pPr>
        <w:spacing w:line="360" w:lineRule="auto"/>
        <w:rPr>
          <w:rFonts w:ascii="HelveticaNeue LT 45 Light" w:hAnsi="HelveticaNeue LT 45 Light"/>
        </w:rPr>
      </w:pPr>
    </w:p>
    <w:p w:rsidR="003C4CE8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 xml:space="preserve">Der Vorsitzende des </w:t>
      </w: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 xml:space="preserve">Ausschusses für </w:t>
      </w: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 xml:space="preserve">Umwelt, Energie und </w:t>
      </w: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 xml:space="preserve">digitale Infrastruktur </w:t>
      </w: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>Jan</w:t>
      </w:r>
      <w:r>
        <w:rPr>
          <w:rFonts w:ascii="HelveticaNeue LT 45 Light" w:hAnsi="HelveticaNeue LT 45 Light"/>
          <w:sz w:val="16"/>
        </w:rPr>
        <w:br/>
        <w:t>Rauschenberg</w:t>
      </w: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>Stadtverwaltung</w:t>
      </w: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>Am Markt 1</w:t>
      </w: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>34212 Melsungen</w:t>
      </w: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</w:p>
    <w:p w:rsidR="0007462E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</w:p>
    <w:p w:rsidR="00820C8D" w:rsidRPr="00EC6545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EC6545">
        <w:rPr>
          <w:rFonts w:ascii="HelveticaNeue LT 45 Light" w:hAnsi="HelveticaNeue LT 45 Light"/>
          <w:sz w:val="16"/>
        </w:rPr>
        <w:t>Auskunft erteilt:</w:t>
      </w:r>
    </w:p>
    <w:p w:rsidR="00B872C9" w:rsidRDefault="00283DE9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>Susann Griesel</w:t>
      </w:r>
      <w:r w:rsidR="00E91287">
        <w:rPr>
          <w:rFonts w:ascii="HelveticaNeue LT 45 Light" w:hAnsi="HelveticaNeue LT 45 Light"/>
          <w:sz w:val="16"/>
        </w:rPr>
        <w:fldChar w:fldCharType="begin"/>
      </w:r>
      <w:r w:rsidR="00E91287">
        <w:rPr>
          <w:rFonts w:ascii="HelveticaNeue LT 45 Light" w:hAnsi="HelveticaNeue LT 45 Light"/>
          <w:sz w:val="16"/>
        </w:rPr>
        <w:instrText xml:space="preserve"> FILLIN  "Auskunft erteilt:" \o  \* MERGEFORMAT </w:instrText>
      </w:r>
      <w:r w:rsidR="00E91287">
        <w:rPr>
          <w:rFonts w:ascii="HelveticaNeue LT 45 Light" w:hAnsi="HelveticaNeue LT 45 Light"/>
          <w:sz w:val="16"/>
        </w:rPr>
        <w:fldChar w:fldCharType="end"/>
      </w:r>
    </w:p>
    <w:p w:rsidR="00820C8D" w:rsidRDefault="00820C8D" w:rsidP="000468B1">
      <w:pPr>
        <w:framePr w:w="1701" w:h="9083" w:hRule="exact" w:hSpace="284" w:wrap="around" w:vAnchor="page" w:hAnchor="page" w:x="9725" w:y="3625" w:anchorLock="1"/>
        <w:ind w:firstLine="142"/>
        <w:rPr>
          <w:rFonts w:ascii="HelveticaNeue LT 45 Light" w:hAnsi="HelveticaNeue LT 45 Light"/>
          <w:sz w:val="16"/>
        </w:rPr>
      </w:pPr>
    </w:p>
    <w:p w:rsidR="003C4CE8" w:rsidRPr="00EC6545" w:rsidRDefault="003C4CE8" w:rsidP="000468B1">
      <w:pPr>
        <w:framePr w:w="1701" w:h="9083" w:hRule="exact" w:hSpace="284" w:wrap="around" w:vAnchor="page" w:hAnchor="page" w:x="9725" w:y="3625" w:anchorLock="1"/>
        <w:ind w:firstLine="142"/>
        <w:rPr>
          <w:rFonts w:ascii="HelveticaNeue LT 45 Light" w:hAnsi="HelveticaNeue LT 45 Light"/>
          <w:sz w:val="16"/>
        </w:rPr>
      </w:pPr>
    </w:p>
    <w:p w:rsidR="00820C8D" w:rsidRPr="00EC6545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EC6545">
        <w:rPr>
          <w:rFonts w:ascii="HelveticaNeue LT 45 Light" w:hAnsi="HelveticaNeue LT 45 Light"/>
          <w:sz w:val="16"/>
        </w:rPr>
        <w:t>Telefon:</w:t>
      </w:r>
    </w:p>
    <w:p w:rsidR="00820C8D" w:rsidRPr="00EC6545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EC6545">
        <w:rPr>
          <w:rFonts w:ascii="HelveticaNeue LT 45 Light" w:hAnsi="HelveticaNeue LT 45 Light"/>
          <w:sz w:val="16"/>
        </w:rPr>
        <w:t xml:space="preserve">05661 - 708 </w:t>
      </w:r>
      <w:r w:rsidR="00E37BF0">
        <w:rPr>
          <w:rFonts w:ascii="HelveticaNeue LT 45 Light" w:hAnsi="HelveticaNeue LT 45 Light"/>
          <w:sz w:val="16"/>
        </w:rPr>
        <w:t xml:space="preserve"> </w:t>
      </w:r>
      <w:r w:rsidR="0007462E">
        <w:rPr>
          <w:rFonts w:ascii="HelveticaNeue LT 45 Light" w:hAnsi="HelveticaNeue LT 45 Light"/>
          <w:sz w:val="16"/>
        </w:rPr>
        <w:t>1</w:t>
      </w:r>
      <w:r w:rsidR="00283DE9">
        <w:rPr>
          <w:rFonts w:ascii="HelveticaNeue LT 45 Light" w:hAnsi="HelveticaNeue LT 45 Light"/>
          <w:sz w:val="16"/>
        </w:rPr>
        <w:t>49</w:t>
      </w:r>
      <w:r w:rsidR="00D252D9">
        <w:rPr>
          <w:rFonts w:ascii="HelveticaNeue LT 45 Light" w:hAnsi="HelveticaNeue LT 45 Light"/>
          <w:sz w:val="16"/>
        </w:rPr>
        <w:fldChar w:fldCharType="begin"/>
      </w:r>
      <w:r w:rsidR="00D252D9">
        <w:rPr>
          <w:rFonts w:ascii="HelveticaNeue LT 45 Light" w:hAnsi="HelveticaNeue LT 45 Light"/>
          <w:sz w:val="16"/>
        </w:rPr>
        <w:instrText xml:space="preserve"> FILLIN  "Durchwahl Telefon:" \o  \* MERGEFORMAT </w:instrText>
      </w:r>
      <w:r w:rsidR="00D252D9">
        <w:rPr>
          <w:rFonts w:ascii="HelveticaNeue LT 45 Light" w:hAnsi="HelveticaNeue LT 45 Light"/>
          <w:sz w:val="16"/>
        </w:rPr>
        <w:fldChar w:fldCharType="end"/>
      </w:r>
    </w:p>
    <w:p w:rsidR="00820C8D" w:rsidRPr="00EC6545" w:rsidRDefault="00820C8D" w:rsidP="000468B1">
      <w:pPr>
        <w:framePr w:w="1701" w:h="9083" w:hRule="exact" w:hSpace="284" w:wrap="around" w:vAnchor="page" w:hAnchor="page" w:x="9725" w:y="3625" w:anchorLock="1"/>
        <w:ind w:firstLine="142"/>
        <w:rPr>
          <w:rFonts w:ascii="HelveticaNeue LT 45 Light" w:hAnsi="HelveticaNeue LT 45 Light"/>
          <w:sz w:val="16"/>
        </w:rPr>
      </w:pPr>
    </w:p>
    <w:p w:rsidR="00820C8D" w:rsidRPr="00EC6545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EC6545">
        <w:rPr>
          <w:rFonts w:ascii="HelveticaNeue LT 45 Light" w:hAnsi="HelveticaNeue LT 45 Light"/>
          <w:sz w:val="16"/>
        </w:rPr>
        <w:t>Telefax:</w:t>
      </w:r>
    </w:p>
    <w:p w:rsidR="00820C8D" w:rsidRPr="00EC6545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EC6545">
        <w:rPr>
          <w:rFonts w:ascii="HelveticaNeue LT 45 Light" w:hAnsi="HelveticaNeue LT 45 Light"/>
          <w:sz w:val="16"/>
        </w:rPr>
        <w:t xml:space="preserve">05661 - 708 </w:t>
      </w:r>
      <w:r w:rsidR="00E37BF0">
        <w:rPr>
          <w:rFonts w:ascii="HelveticaNeue LT 45 Light" w:hAnsi="HelveticaNeue LT 45 Light"/>
          <w:sz w:val="16"/>
        </w:rPr>
        <w:t xml:space="preserve"> </w:t>
      </w:r>
      <w:r w:rsidR="0007462E">
        <w:rPr>
          <w:rFonts w:ascii="HelveticaNeue LT 45 Light" w:hAnsi="HelveticaNeue LT 45 Light"/>
          <w:sz w:val="16"/>
        </w:rPr>
        <w:t>159</w:t>
      </w:r>
      <w:r w:rsidR="00765694">
        <w:rPr>
          <w:rFonts w:ascii="HelveticaNeue LT 45 Light" w:hAnsi="HelveticaNeue LT 45 Light"/>
          <w:sz w:val="16"/>
        </w:rPr>
        <w:fldChar w:fldCharType="begin"/>
      </w:r>
      <w:r w:rsidR="00765694">
        <w:rPr>
          <w:rFonts w:ascii="HelveticaNeue LT 45 Light" w:hAnsi="HelveticaNeue LT 45 Light"/>
          <w:sz w:val="16"/>
        </w:rPr>
        <w:instrText xml:space="preserve"> FILLIN  "Durchwahl Telefax:" \o  \* MERGEFORMAT </w:instrText>
      </w:r>
      <w:r w:rsidR="00765694">
        <w:rPr>
          <w:rFonts w:ascii="HelveticaNeue LT 45 Light" w:hAnsi="HelveticaNeue LT 45 Light"/>
          <w:sz w:val="16"/>
        </w:rPr>
        <w:fldChar w:fldCharType="end"/>
      </w:r>
    </w:p>
    <w:p w:rsidR="00820C8D" w:rsidRPr="00EC6545" w:rsidRDefault="00820C8D" w:rsidP="000468B1">
      <w:pPr>
        <w:framePr w:w="1701" w:h="9083" w:hRule="exact" w:hSpace="284" w:wrap="around" w:vAnchor="page" w:hAnchor="page" w:x="9725" w:y="3625" w:anchorLock="1"/>
        <w:ind w:firstLine="142"/>
        <w:rPr>
          <w:rFonts w:ascii="HelveticaNeue LT 45 Light" w:hAnsi="HelveticaNeue LT 45 Light"/>
          <w:sz w:val="16"/>
        </w:rPr>
      </w:pPr>
    </w:p>
    <w:p w:rsidR="00820C8D" w:rsidRPr="00EC6545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EC6545">
        <w:rPr>
          <w:rFonts w:ascii="HelveticaNeue LT 45 Light" w:hAnsi="HelveticaNeue LT 45 Light"/>
          <w:sz w:val="16"/>
        </w:rPr>
        <w:t>E-Mail:</w:t>
      </w:r>
    </w:p>
    <w:p w:rsidR="00820C8D" w:rsidRPr="00A34E9F" w:rsidRDefault="00283DE9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proofErr w:type="spellStart"/>
      <w:proofErr w:type="gramStart"/>
      <w:r>
        <w:rPr>
          <w:rFonts w:ascii="HelveticaNeue LT 45 Light" w:hAnsi="HelveticaNeue LT 45 Light"/>
          <w:sz w:val="16"/>
        </w:rPr>
        <w:t>susann.griesel</w:t>
      </w:r>
      <w:proofErr w:type="spellEnd"/>
      <w:proofErr w:type="gramEnd"/>
    </w:p>
    <w:p w:rsidR="00820C8D" w:rsidRPr="00A34E9F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A34E9F">
        <w:rPr>
          <w:rFonts w:ascii="HelveticaNeue LT 45 Light" w:hAnsi="HelveticaNeue LT 45 Light"/>
          <w:sz w:val="16"/>
        </w:rPr>
        <w:t>@melsungen.de</w:t>
      </w:r>
    </w:p>
    <w:p w:rsidR="00820C8D" w:rsidRPr="00A34E9F" w:rsidRDefault="00820C8D" w:rsidP="000468B1">
      <w:pPr>
        <w:framePr w:w="1701" w:h="9083" w:hRule="exact" w:hSpace="284" w:wrap="around" w:vAnchor="page" w:hAnchor="page" w:x="9725" w:y="3625" w:anchorLock="1"/>
        <w:ind w:firstLine="142"/>
        <w:rPr>
          <w:rFonts w:ascii="HelveticaNeue LT 45 Light" w:hAnsi="HelveticaNeue LT 45 Light"/>
          <w:sz w:val="16"/>
        </w:rPr>
      </w:pPr>
    </w:p>
    <w:p w:rsidR="00820C8D" w:rsidRPr="00A34E9F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A34E9F">
        <w:rPr>
          <w:rFonts w:ascii="HelveticaNeue LT 45 Light" w:hAnsi="HelveticaNeue LT 45 Light"/>
          <w:sz w:val="16"/>
        </w:rPr>
        <w:t>Internet:</w:t>
      </w:r>
    </w:p>
    <w:p w:rsidR="00820C8D" w:rsidRPr="00A34E9F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A34E9F">
        <w:rPr>
          <w:rFonts w:ascii="HelveticaNeue LT 45 Light" w:hAnsi="HelveticaNeue LT 45 Light"/>
          <w:sz w:val="16"/>
        </w:rPr>
        <w:t>www.melsungen.de</w:t>
      </w:r>
    </w:p>
    <w:p w:rsidR="00820C8D" w:rsidRPr="00A34E9F" w:rsidRDefault="00820C8D" w:rsidP="000468B1">
      <w:pPr>
        <w:framePr w:w="1701" w:h="9083" w:hRule="exact" w:hSpace="284" w:wrap="around" w:vAnchor="page" w:hAnchor="page" w:x="9725" w:y="3625" w:anchorLock="1"/>
        <w:ind w:firstLine="142"/>
        <w:rPr>
          <w:rFonts w:ascii="HelveticaNeue LT 45 Light" w:hAnsi="HelveticaNeue LT 45 Light"/>
          <w:sz w:val="16"/>
        </w:rPr>
      </w:pPr>
    </w:p>
    <w:p w:rsidR="0007462E" w:rsidRDefault="00820C8D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 w:rsidRPr="00A34E9F">
        <w:rPr>
          <w:rFonts w:ascii="HelveticaNeue LT 45 Light" w:hAnsi="HelveticaNeue LT 45 Light"/>
          <w:sz w:val="16"/>
        </w:rPr>
        <w:t>Dienstgebäude:</w:t>
      </w:r>
    </w:p>
    <w:p w:rsidR="000468B1" w:rsidRDefault="0007462E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 xml:space="preserve">Schwarzenberger Weg </w:t>
      </w:r>
    </w:p>
    <w:p w:rsidR="000468B1" w:rsidRDefault="000468B1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sz w:val="16"/>
        </w:rPr>
        <w:t>93</w:t>
      </w:r>
    </w:p>
    <w:p w:rsidR="00493B11" w:rsidRPr="00A34E9F" w:rsidRDefault="000468B1" w:rsidP="000468B1">
      <w:pPr>
        <w:framePr w:w="1701" w:h="9083" w:hRule="exact" w:hSpace="284" w:wrap="around" w:vAnchor="page" w:hAnchor="page" w:x="9725" w:y="3625" w:anchorLock="1"/>
        <w:rPr>
          <w:rFonts w:ascii="HelveticaNeue LT 45 Light" w:hAnsi="HelveticaNeue LT 45 Light"/>
          <w:sz w:val="16"/>
        </w:rPr>
      </w:pPr>
      <w:r>
        <w:rPr>
          <w:rFonts w:ascii="HelveticaNeue LT 45 Light" w:hAnsi="HelveticaNeue LT 45 Light"/>
          <w:noProof/>
          <w:lang w:eastAsia="de-DE"/>
        </w:rPr>
        <w:drawing>
          <wp:inline distT="0" distB="0" distL="0" distR="0" wp14:anchorId="2AB5DDAD" wp14:editId="1E05EFD8">
            <wp:extent cx="600251" cy="1785728"/>
            <wp:effectExtent l="0" t="0" r="9525" b="5080"/>
            <wp:docPr id="5" name="Grafik 5" descr="C:\Users\smeg3024\AppData\Local\Microsoft\Windows\INetCache\Content.Word\Corona-Briefb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eg3024\AppData\Local\Microsoft\Windows\INetCache\Content.Word\Corona-Briefbog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1" cy="178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694">
        <w:rPr>
          <w:rFonts w:ascii="HelveticaNeue LT 45 Light" w:hAnsi="HelveticaNeue LT 45 Light"/>
          <w:sz w:val="16"/>
        </w:rPr>
        <w:fldChar w:fldCharType="begin"/>
      </w:r>
      <w:r w:rsidR="00765694">
        <w:rPr>
          <w:rFonts w:ascii="HelveticaNeue LT 45 Light" w:hAnsi="HelveticaNeue LT 45 Light"/>
          <w:sz w:val="16"/>
        </w:rPr>
        <w:instrText xml:space="preserve"> FILLIN  Dienstgebäude: \o  \* MERGEFORMAT </w:instrText>
      </w:r>
      <w:r w:rsidR="00765694">
        <w:rPr>
          <w:rFonts w:ascii="HelveticaNeue LT 45 Light" w:hAnsi="HelveticaNeue LT 45 Light"/>
          <w:sz w:val="16"/>
        </w:rPr>
        <w:fldChar w:fldCharType="end"/>
      </w:r>
    </w:p>
    <w:p w:rsidR="005718DC" w:rsidRDefault="005718DC" w:rsidP="009B1FFA">
      <w:pPr>
        <w:framePr w:w="4820" w:h="2552" w:hRule="exact" w:wrap="around" w:vAnchor="page" w:hAnchor="page" w:x="1135" w:y="2836"/>
        <w:rPr>
          <w:rFonts w:ascii="HelveticaNeue LT 45 Light" w:hAnsi="HelveticaNeue LT 45 Light"/>
        </w:rPr>
      </w:pPr>
    </w:p>
    <w:p w:rsidR="008C3ED6" w:rsidRDefault="008C3ED6" w:rsidP="008C3ED6">
      <w:pPr>
        <w:framePr w:w="4820" w:h="2552" w:hRule="exact" w:wrap="around" w:vAnchor="page" w:hAnchor="page" w:x="1135" w:y="2836"/>
        <w:rPr>
          <w:rFonts w:ascii="HelveticaNeue LT 45 Light" w:hAnsi="HelveticaNeue LT 45 Light"/>
        </w:rPr>
      </w:pPr>
    </w:p>
    <w:p w:rsidR="0011588D" w:rsidRDefault="008523E2" w:rsidP="008C3ED6">
      <w:pPr>
        <w:framePr w:w="4820" w:h="2552" w:hRule="exact" w:wrap="around" w:vAnchor="page" w:hAnchor="page" w:x="1135" w:y="2836"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 xml:space="preserve">An die Mitglieder </w:t>
      </w:r>
    </w:p>
    <w:p w:rsidR="008523E2" w:rsidRDefault="008523E2" w:rsidP="008C3ED6">
      <w:pPr>
        <w:framePr w:w="4820" w:h="2552" w:hRule="exact" w:wrap="around" w:vAnchor="page" w:hAnchor="page" w:x="1135" w:y="2836"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des Ausschusses für Umwelt,</w:t>
      </w:r>
    </w:p>
    <w:p w:rsidR="008523E2" w:rsidRPr="00EC6545" w:rsidRDefault="008523E2" w:rsidP="008C3ED6">
      <w:pPr>
        <w:framePr w:w="4820" w:h="2552" w:hRule="exact" w:wrap="around" w:vAnchor="page" w:hAnchor="page" w:x="1135" w:y="2836"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Energie und digitale Infrastruktur</w:t>
      </w:r>
    </w:p>
    <w:p w:rsidR="002E15DE" w:rsidRDefault="001E2776" w:rsidP="00546D3E">
      <w:pPr>
        <w:tabs>
          <w:tab w:val="left" w:pos="8222"/>
        </w:tabs>
        <w:spacing w:line="360" w:lineRule="auto"/>
        <w:rPr>
          <w:rFonts w:ascii="HelveticaNeue LT 45 Light" w:hAnsi="HelveticaNeue LT 45 Light"/>
        </w:rPr>
      </w:pPr>
      <w:r w:rsidRPr="00EF7BD3">
        <w:rPr>
          <w:rFonts w:ascii="HelveticaNeue LT 45 Light" w:hAnsi="HelveticaNeue LT 45 Light"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8A208" wp14:editId="258CC7BA">
                <wp:simplePos x="0" y="0"/>
                <wp:positionH relativeFrom="rightMargin">
                  <wp:posOffset>-167005</wp:posOffset>
                </wp:positionH>
                <wp:positionV relativeFrom="paragraph">
                  <wp:posOffset>6985</wp:posOffset>
                </wp:positionV>
                <wp:extent cx="9525" cy="840105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01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D4D4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6DD05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.15pt,.55pt" to="-12.4pt,6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" strokecolor="#b8b8b8" strokeweight="1.5pt">
                <v:stroke joinstyle="miter"/>
                <w10:wrap anchorx="margin"/>
              </v:line>
            </w:pict>
          </mc:Fallback>
        </mc:AlternateContent>
      </w:r>
      <w:r w:rsidR="009B1FFA">
        <w:rPr>
          <w:rFonts w:ascii="HelveticaNeue LT 45 Light" w:hAnsi="HelveticaNeue LT 45 Light"/>
        </w:rPr>
        <w:br/>
        <w:t xml:space="preserve"> </w:t>
      </w:r>
      <w:r w:rsidR="009B1FFA">
        <w:rPr>
          <w:rFonts w:ascii="HelveticaNeue LT 45 Light" w:hAnsi="HelveticaNeue LT 45 Light"/>
        </w:rPr>
        <w:br/>
      </w:r>
      <w:r w:rsidR="00564278" w:rsidRPr="00EC6545">
        <w:rPr>
          <w:rFonts w:ascii="HelveticaNeue LT 45 Light" w:hAnsi="HelveticaNeue LT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D6F49A" wp14:editId="65727D1A">
                <wp:simplePos x="0" y="0"/>
                <wp:positionH relativeFrom="page">
                  <wp:posOffset>4140835</wp:posOffset>
                </wp:positionH>
                <wp:positionV relativeFrom="page">
                  <wp:posOffset>3060700</wp:posOffset>
                </wp:positionV>
                <wp:extent cx="1757045" cy="179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88D" w:rsidRPr="001178B5" w:rsidRDefault="0011588D">
                            <w:pPr>
                              <w:rPr>
                                <w:rFonts w:ascii="HelveticaNeue LT 45 Light" w:hAnsi="HelveticaNeue LT 45 Light"/>
                                <w:sz w:val="18"/>
                              </w:rPr>
                            </w:pPr>
                            <w:r w:rsidRPr="001178B5">
                              <w:rPr>
                                <w:rFonts w:ascii="HelveticaNeue LT 45 Light" w:hAnsi="HelveticaNeue LT 45 Light"/>
                                <w:sz w:val="18"/>
                              </w:rPr>
                              <w:t xml:space="preserve">34212 Melsungen, </w:t>
                            </w:r>
                            <w:r>
                              <w:rPr>
                                <w:rFonts w:ascii="HelveticaNeue LT 45 Light" w:hAnsi="HelveticaNeue LT 45 Light"/>
                                <w:sz w:val="18"/>
                              </w:rPr>
                              <w:t>21.09.2021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F49A" id="Text Box 2" o:spid="_x0000_s1027" type="#_x0000_t202" style="position:absolute;margin-left:326.05pt;margin-top:241pt;width:13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" o:allowincell="f" stroked="f">
                <v:textbox inset="0,0,0,0">
                  <w:txbxContent>
                    <w:p w:rsidR="0011588D" w:rsidRPr="001178B5" w:rsidRDefault="0011588D">
                      <w:pPr>
                        <w:rPr>
                          <w:rFonts w:ascii="HelveticaNeue LT 45 Light" w:hAnsi="HelveticaNeue LT 45 Light"/>
                          <w:sz w:val="18"/>
                        </w:rPr>
                      </w:pPr>
                      <w:r w:rsidRPr="001178B5">
                        <w:rPr>
                          <w:rFonts w:ascii="HelveticaNeue LT 45 Light" w:hAnsi="HelveticaNeue LT 45 Light"/>
                          <w:sz w:val="18"/>
                        </w:rPr>
                        <w:t xml:space="preserve">34212 Melsungen, </w:t>
                      </w:r>
                      <w:r>
                        <w:rPr>
                          <w:rFonts w:ascii="HelveticaNeue LT 45 Light" w:hAnsi="HelveticaNeue LT 45 Light"/>
                          <w:sz w:val="18"/>
                        </w:rPr>
                        <w:t>21.09.2021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31C">
        <w:rPr>
          <w:rFonts w:ascii="HelveticaNeue LT 45 Light" w:hAnsi="HelveticaNeue LT 45 Light"/>
        </w:rPr>
        <w:br/>
      </w:r>
    </w:p>
    <w:p w:rsidR="00B42B64" w:rsidRPr="00EC6545" w:rsidRDefault="00B42B64" w:rsidP="00B42B64">
      <w:pPr>
        <w:framePr w:w="1418" w:h="170" w:hRule="exact" w:wrap="around" w:vAnchor="page" w:hAnchor="page" w:x="3257" w:y="5499"/>
        <w:rPr>
          <w:rFonts w:ascii="HelveticaNeue LT 45 Light" w:hAnsi="HelveticaNeue LT 45 Light"/>
          <w:sz w:val="12"/>
        </w:rPr>
      </w:pPr>
      <w:r w:rsidRPr="00EC6545">
        <w:rPr>
          <w:rFonts w:ascii="HelveticaNeue LT 45 Light" w:hAnsi="HelveticaNeue LT 45 Light"/>
          <w:sz w:val="12"/>
        </w:rPr>
        <w:t>Ihre Nachricht vom</w:t>
      </w:r>
    </w:p>
    <w:p w:rsidR="00B42B64" w:rsidRPr="00EC6545" w:rsidRDefault="00B42B64" w:rsidP="00B42B64">
      <w:pPr>
        <w:framePr w:w="3005" w:h="170" w:hRule="exact" w:wrap="around" w:vAnchor="page" w:hAnchor="page" w:x="6087" w:y="5485"/>
        <w:rPr>
          <w:rFonts w:ascii="HelveticaNeue LT 45 Light" w:hAnsi="HelveticaNeue LT 45 Light"/>
          <w:sz w:val="12"/>
        </w:rPr>
      </w:pPr>
      <w:r w:rsidRPr="00EC6545">
        <w:rPr>
          <w:rFonts w:ascii="HelveticaNeue LT 45 Light" w:hAnsi="HelveticaNeue LT 45 Light"/>
          <w:sz w:val="12"/>
        </w:rPr>
        <w:t>Geschäftszeichen</w:t>
      </w:r>
    </w:p>
    <w:p w:rsidR="000967A6" w:rsidRPr="0007462E" w:rsidRDefault="00E91287" w:rsidP="000967A6">
      <w:pPr>
        <w:tabs>
          <w:tab w:val="left" w:pos="2127"/>
          <w:tab w:val="left" w:pos="4962"/>
        </w:tabs>
        <w:spacing w:line="360" w:lineRule="auto"/>
        <w:rPr>
          <w:rFonts w:ascii="HelveticaNeue LT 45 Light" w:hAnsi="HelveticaNeue LT 45 Light"/>
          <w:szCs w:val="24"/>
        </w:rPr>
      </w:pPr>
      <w:r w:rsidRPr="00C33380">
        <w:rPr>
          <w:rFonts w:ascii="HelveticaNeue LT 45 Light" w:hAnsi="HelveticaNeue LT 45 Light"/>
          <w:sz w:val="20"/>
        </w:rPr>
        <w:fldChar w:fldCharType="begin"/>
      </w:r>
      <w:r w:rsidRPr="00C33380">
        <w:rPr>
          <w:rFonts w:ascii="HelveticaNeue LT 45 Light" w:hAnsi="HelveticaNeue LT 45 Light"/>
          <w:sz w:val="20"/>
        </w:rPr>
        <w:instrText xml:space="preserve"> FILLIN  "Ihr Zeichen:" \o  \* MERGEFORMAT </w:instrText>
      </w:r>
      <w:r w:rsidRPr="00C33380">
        <w:rPr>
          <w:rFonts w:ascii="HelveticaNeue LT 45 Light" w:hAnsi="HelveticaNeue LT 45 Light"/>
          <w:sz w:val="20"/>
        </w:rPr>
        <w:fldChar w:fldCharType="end"/>
      </w:r>
      <w:r w:rsidR="008D48E8">
        <w:rPr>
          <w:rFonts w:ascii="HelveticaNeue LT 45 Light" w:hAnsi="HelveticaNeue LT 45 Light"/>
          <w:sz w:val="20"/>
        </w:rPr>
        <w:tab/>
      </w:r>
      <w:r w:rsidRPr="00C33380">
        <w:rPr>
          <w:rFonts w:ascii="HelveticaNeue LT 45 Light" w:hAnsi="HelveticaNeue LT 45 Light"/>
          <w:sz w:val="20"/>
        </w:rPr>
        <w:fldChar w:fldCharType="begin"/>
      </w:r>
      <w:r w:rsidRPr="00C33380">
        <w:rPr>
          <w:rFonts w:ascii="HelveticaNeue LT 45 Light" w:hAnsi="HelveticaNeue LT 45 Light"/>
          <w:sz w:val="20"/>
        </w:rPr>
        <w:instrText xml:space="preserve"> FILLIN  "Ihre Nachricht vom:" \o  \* MERGEFORMAT </w:instrText>
      </w:r>
      <w:r w:rsidRPr="00C33380">
        <w:rPr>
          <w:rFonts w:ascii="HelveticaNeue LT 45 Light" w:hAnsi="HelveticaNeue LT 45 Light"/>
          <w:sz w:val="20"/>
        </w:rPr>
        <w:fldChar w:fldCharType="end"/>
      </w:r>
      <w:r w:rsidRPr="0007462E">
        <w:rPr>
          <w:rFonts w:ascii="HelveticaNeue LT 45 Light" w:hAnsi="HelveticaNeue LT 45 Light"/>
          <w:szCs w:val="24"/>
        </w:rPr>
        <w:fldChar w:fldCharType="begin"/>
      </w:r>
      <w:r w:rsidRPr="0007462E">
        <w:rPr>
          <w:rFonts w:ascii="HelveticaNeue LT 45 Light" w:hAnsi="HelveticaNeue LT 45 Light"/>
          <w:szCs w:val="24"/>
        </w:rPr>
        <w:instrText xml:space="preserve"> FILLIN  Geschäftszeichen: \o  \* MERGEFORMAT </w:instrText>
      </w:r>
      <w:r w:rsidRPr="0007462E">
        <w:rPr>
          <w:rFonts w:ascii="HelveticaNeue LT 45 Light" w:hAnsi="HelveticaNeue LT 45 Light"/>
          <w:szCs w:val="24"/>
        </w:rPr>
        <w:fldChar w:fldCharType="end"/>
      </w:r>
    </w:p>
    <w:p w:rsidR="00B15A50" w:rsidRPr="00EC6545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</w:tabs>
        <w:ind w:left="142"/>
        <w:rPr>
          <w:rFonts w:ascii="HelveticaNeue LT 45 Light" w:hAnsi="HelveticaNeue LT 45 Light"/>
          <w:sz w:val="16"/>
        </w:rPr>
      </w:pPr>
      <w:r w:rsidRPr="00EC6545">
        <w:rPr>
          <w:rFonts w:ascii="HelveticaNeue LT 45 Light" w:hAnsi="HelveticaNeue LT 45 Light"/>
          <w:sz w:val="16"/>
        </w:rPr>
        <w:t>Steuernummer:</w:t>
      </w:r>
    </w:p>
    <w:p w:rsidR="00B15A50" w:rsidRPr="00EC6545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</w:tabs>
        <w:ind w:left="142"/>
        <w:rPr>
          <w:rFonts w:ascii="HelveticaNeue LT 45 Light" w:hAnsi="HelveticaNeue LT 45 Light"/>
          <w:sz w:val="12"/>
        </w:rPr>
      </w:pPr>
      <w:r w:rsidRPr="00EC6545">
        <w:rPr>
          <w:rFonts w:ascii="HelveticaNeue LT 45 Light" w:hAnsi="HelveticaNeue LT 45 Light"/>
          <w:sz w:val="12"/>
        </w:rPr>
        <w:t>026 226 60143</w:t>
      </w:r>
    </w:p>
    <w:p w:rsidR="00B15A50" w:rsidRPr="00EC6545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</w:tabs>
        <w:ind w:firstLine="142"/>
        <w:rPr>
          <w:rFonts w:ascii="HelveticaNeue LT 45 Light" w:hAnsi="HelveticaNeue LT 45 Light"/>
          <w:sz w:val="16"/>
        </w:rPr>
      </w:pPr>
    </w:p>
    <w:p w:rsidR="00B15A50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</w:tabs>
        <w:ind w:left="142"/>
        <w:rPr>
          <w:rFonts w:ascii="HelveticaNeue LT 45 Light" w:hAnsi="HelveticaNeue LT 45 Light"/>
          <w:sz w:val="16"/>
        </w:rPr>
      </w:pPr>
      <w:proofErr w:type="spellStart"/>
      <w:r w:rsidRPr="00EC6545">
        <w:rPr>
          <w:rFonts w:ascii="HelveticaNeue LT 45 Light" w:hAnsi="HelveticaNeue LT 45 Light"/>
          <w:sz w:val="16"/>
        </w:rPr>
        <w:t>USt-IdNr</w:t>
      </w:r>
      <w:proofErr w:type="spellEnd"/>
      <w:r w:rsidRPr="00EC6545">
        <w:rPr>
          <w:rFonts w:ascii="HelveticaNeue LT 45 Light" w:hAnsi="HelveticaNeue LT 45 Light"/>
          <w:sz w:val="16"/>
        </w:rPr>
        <w:t>.:</w:t>
      </w:r>
    </w:p>
    <w:p w:rsidR="00B15A50" w:rsidRPr="00765694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</w:tabs>
        <w:ind w:left="142"/>
        <w:rPr>
          <w:rFonts w:ascii="HelveticaNeue LT 45 Light" w:hAnsi="HelveticaNeue LT 45 Light"/>
          <w:sz w:val="16"/>
        </w:rPr>
      </w:pPr>
      <w:r w:rsidRPr="00EC6545">
        <w:rPr>
          <w:rFonts w:ascii="HelveticaNeue LT 45 Light" w:hAnsi="HelveticaNeue LT 45 Light"/>
          <w:sz w:val="12"/>
        </w:rPr>
        <w:t>DE 113 057 410</w:t>
      </w:r>
    </w:p>
    <w:p w:rsidR="00B15A50" w:rsidRPr="00EC6545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</w:tabs>
        <w:ind w:firstLine="142"/>
        <w:rPr>
          <w:rFonts w:ascii="HelveticaNeue LT 45 Light" w:hAnsi="HelveticaNeue LT 45 Light"/>
          <w:sz w:val="16"/>
        </w:rPr>
      </w:pPr>
    </w:p>
    <w:p w:rsidR="00B15A50" w:rsidRPr="0081625D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</w:tabs>
        <w:ind w:left="142"/>
        <w:rPr>
          <w:rFonts w:ascii="HelveticaNeue LT 45 Light" w:hAnsi="HelveticaNeue LT 45 Light"/>
          <w:sz w:val="16"/>
        </w:rPr>
      </w:pPr>
      <w:r w:rsidRPr="0081625D">
        <w:rPr>
          <w:rFonts w:ascii="HelveticaNeue LT 45 Light" w:hAnsi="HelveticaNeue LT 45 Light"/>
          <w:sz w:val="16"/>
        </w:rPr>
        <w:t>Bankverbindung:</w:t>
      </w:r>
    </w:p>
    <w:p w:rsidR="00B15A50" w:rsidRPr="00E8531B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b/>
          <w:sz w:val="12"/>
        </w:rPr>
      </w:pPr>
      <w:r w:rsidRPr="00E8531B">
        <w:rPr>
          <w:rFonts w:ascii="HelveticaNeue LT 45 Light" w:hAnsi="HelveticaNeue LT 45 Light"/>
          <w:b/>
          <w:sz w:val="12"/>
        </w:rPr>
        <w:t>Kreissparkasse</w:t>
      </w:r>
    </w:p>
    <w:p w:rsidR="00B15A50" w:rsidRPr="00E8531B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b/>
          <w:sz w:val="12"/>
        </w:rPr>
      </w:pPr>
      <w:r w:rsidRPr="00E8531B">
        <w:rPr>
          <w:rFonts w:ascii="HelveticaNeue LT 45 Light" w:hAnsi="HelveticaNeue LT 45 Light"/>
          <w:b/>
          <w:sz w:val="12"/>
        </w:rPr>
        <w:t>Schwalm-Eder</w:t>
      </w:r>
    </w:p>
    <w:p w:rsidR="00B15A50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sz w:val="12"/>
        </w:rPr>
      </w:pPr>
      <w:r>
        <w:rPr>
          <w:rFonts w:ascii="HelveticaNeue LT 45 Light" w:hAnsi="HelveticaNeue LT 45 Light"/>
          <w:sz w:val="12"/>
        </w:rPr>
        <w:t xml:space="preserve">IBAN: DE92 5205 2154 0020  </w:t>
      </w:r>
    </w:p>
    <w:p w:rsidR="00B15A50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sz w:val="12"/>
        </w:rPr>
      </w:pPr>
      <w:r>
        <w:rPr>
          <w:rFonts w:ascii="HelveticaNeue LT 45 Light" w:hAnsi="HelveticaNeue LT 45 Light"/>
          <w:sz w:val="12"/>
        </w:rPr>
        <w:t xml:space="preserve">          0419 01</w:t>
      </w:r>
    </w:p>
    <w:p w:rsidR="00B15A50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sz w:val="12"/>
        </w:rPr>
      </w:pPr>
      <w:r>
        <w:rPr>
          <w:rFonts w:ascii="HelveticaNeue LT 45 Light" w:hAnsi="HelveticaNeue LT 45 Light"/>
          <w:sz w:val="12"/>
        </w:rPr>
        <w:t>BIC: HELADEF1MEG</w:t>
      </w:r>
    </w:p>
    <w:p w:rsidR="00B15A50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b/>
          <w:sz w:val="12"/>
        </w:rPr>
      </w:pPr>
      <w:r>
        <w:rPr>
          <w:rFonts w:ascii="HelveticaNeue LT 45 Light" w:hAnsi="HelveticaNeue LT 45 Light"/>
          <w:sz w:val="12"/>
        </w:rPr>
        <w:br/>
      </w:r>
      <w:r>
        <w:rPr>
          <w:rFonts w:ascii="HelveticaNeue LT 45 Light" w:hAnsi="HelveticaNeue LT 45 Light"/>
          <w:b/>
          <w:sz w:val="12"/>
        </w:rPr>
        <w:t xml:space="preserve">VR </w:t>
      </w:r>
      <w:proofErr w:type="spellStart"/>
      <w:r>
        <w:rPr>
          <w:rFonts w:ascii="HelveticaNeue LT 45 Light" w:hAnsi="HelveticaNeue LT 45 Light"/>
          <w:b/>
          <w:sz w:val="12"/>
        </w:rPr>
        <w:t>PartnerBank</w:t>
      </w:r>
      <w:proofErr w:type="spellEnd"/>
      <w:r>
        <w:rPr>
          <w:rFonts w:ascii="HelveticaNeue LT 45 Light" w:hAnsi="HelveticaNeue LT 45 Light"/>
          <w:b/>
          <w:sz w:val="12"/>
        </w:rPr>
        <w:t xml:space="preserve"> eG</w:t>
      </w:r>
    </w:p>
    <w:p w:rsidR="00B15A50" w:rsidRPr="00E8531B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b/>
          <w:sz w:val="12"/>
        </w:rPr>
      </w:pPr>
      <w:r>
        <w:rPr>
          <w:rFonts w:ascii="HelveticaNeue LT 45 Light" w:hAnsi="HelveticaNeue LT 45 Light"/>
          <w:b/>
          <w:sz w:val="12"/>
        </w:rPr>
        <w:t>Chattengau-Schwalm-Eder</w:t>
      </w:r>
    </w:p>
    <w:p w:rsidR="00B15A50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sz w:val="12"/>
        </w:rPr>
      </w:pPr>
      <w:r>
        <w:rPr>
          <w:rFonts w:ascii="HelveticaNeue LT 45 Light" w:hAnsi="HelveticaNeue LT 45 Light"/>
          <w:sz w:val="12"/>
        </w:rPr>
        <w:t xml:space="preserve">IBAN: DE02 5206 2601 0002 </w:t>
      </w:r>
    </w:p>
    <w:p w:rsidR="00B15A50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sz w:val="12"/>
        </w:rPr>
      </w:pPr>
      <w:r>
        <w:rPr>
          <w:rFonts w:ascii="HelveticaNeue LT 45 Light" w:hAnsi="HelveticaNeue LT 45 Light"/>
          <w:sz w:val="12"/>
        </w:rPr>
        <w:t xml:space="preserve">          1042 10</w:t>
      </w:r>
    </w:p>
    <w:p w:rsidR="00DA2B67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sz w:val="12"/>
        </w:rPr>
      </w:pPr>
      <w:r>
        <w:rPr>
          <w:rFonts w:ascii="HelveticaNeue LT 45 Light" w:hAnsi="HelveticaNeue LT 45 Light"/>
          <w:sz w:val="12"/>
        </w:rPr>
        <w:t>BIC: GENODEF1HRV</w:t>
      </w:r>
    </w:p>
    <w:p w:rsidR="00B15A50" w:rsidRDefault="00B15A50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left="142"/>
        <w:rPr>
          <w:rFonts w:ascii="HelveticaNeue LT 45 Light" w:hAnsi="HelveticaNeue LT 45 Light"/>
          <w:sz w:val="12"/>
        </w:rPr>
      </w:pPr>
    </w:p>
    <w:p w:rsidR="00DA2B67" w:rsidRDefault="00F51607" w:rsidP="000468B1">
      <w:pPr>
        <w:framePr w:w="1874" w:h="3774" w:hRule="exact" w:hSpace="284" w:wrap="around" w:vAnchor="page" w:hAnchor="page" w:x="9606" w:y="12722" w:anchorLock="1"/>
        <w:tabs>
          <w:tab w:val="left" w:pos="142"/>
          <w:tab w:val="left" w:pos="2552"/>
          <w:tab w:val="left" w:pos="4253"/>
          <w:tab w:val="left" w:pos="5954"/>
          <w:tab w:val="left" w:pos="7229"/>
        </w:tabs>
        <w:ind w:firstLine="142"/>
        <w:rPr>
          <w:rFonts w:ascii="HelveticaNeue LT 45 Light" w:hAnsi="HelveticaNeue LT 45 Light"/>
        </w:rPr>
      </w:pPr>
      <w:r>
        <w:rPr>
          <w:rFonts w:ascii="HelveticaNeue LT 45 Light" w:hAnsi="HelveticaNeue LT 45 Light"/>
          <w:noProof/>
          <w:lang w:eastAsia="de-DE"/>
        </w:rPr>
        <w:drawing>
          <wp:inline distT="0" distB="0" distL="0" distR="0" wp14:anchorId="77381074" wp14:editId="3CDC35CA">
            <wp:extent cx="1080135" cy="50101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lsunger Land mit Orten 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BD" w:rsidRPr="00C6712D" w:rsidRDefault="00283DE9" w:rsidP="00C6712D">
      <w:pPr>
        <w:ind w:left="4254" w:right="283" w:firstLine="709"/>
        <w:rPr>
          <w:rFonts w:ascii="HelveticaNeue LT 45 Light" w:hAnsi="HelveticaNeue LT 45 Light"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</w:rPr>
        <w:t>III/9</w:t>
      </w:r>
    </w:p>
    <w:p w:rsidR="00C6712D" w:rsidRDefault="00C6712D" w:rsidP="0082306F">
      <w:pPr>
        <w:ind w:right="-851"/>
        <w:rPr>
          <w:rFonts w:ascii="HelveticaNeue LT 45 Light" w:hAnsi="HelveticaNeue LT 45 Light"/>
          <w:b/>
        </w:rPr>
      </w:pPr>
    </w:p>
    <w:p w:rsidR="00A6294D" w:rsidRDefault="00A6294D" w:rsidP="0082306F">
      <w:pPr>
        <w:ind w:right="-851"/>
        <w:rPr>
          <w:rFonts w:ascii="HelveticaNeue LT 45 Light" w:hAnsi="HelveticaNeue LT 45 Light"/>
          <w:b/>
        </w:rPr>
      </w:pPr>
    </w:p>
    <w:p w:rsidR="00C6712D" w:rsidRDefault="00C6712D" w:rsidP="0082306F">
      <w:pPr>
        <w:ind w:right="-851"/>
        <w:rPr>
          <w:rFonts w:ascii="HelveticaNeue LT 45 Light" w:hAnsi="HelveticaNeue LT 45 Light"/>
          <w:b/>
        </w:rPr>
      </w:pPr>
    </w:p>
    <w:p w:rsidR="0082306F" w:rsidRPr="001E34C6" w:rsidRDefault="0082306F" w:rsidP="001E34C6">
      <w:pPr>
        <w:ind w:right="851"/>
        <w:rPr>
          <w:rFonts w:ascii="HelveticaNeue LT 55 Roman" w:hAnsi="HelveticaNeue LT 55 Roman"/>
          <w:b/>
          <w:shadow/>
          <w:spacing w:val="110"/>
          <w:sz w:val="32"/>
          <w:lang w:eastAsia="de-DE"/>
        </w:rPr>
      </w:pPr>
      <w:r w:rsidRPr="001E34C6">
        <w:rPr>
          <w:rFonts w:ascii="HelveticaNeue LT 55 Roman" w:hAnsi="HelveticaNeue LT 55 Roman"/>
          <w:b/>
          <w:shadow/>
          <w:spacing w:val="110"/>
          <w:sz w:val="32"/>
          <w:lang w:eastAsia="de-DE"/>
        </w:rPr>
        <w:t>Einladung</w:t>
      </w:r>
    </w:p>
    <w:p w:rsidR="0082306F" w:rsidRDefault="0082306F" w:rsidP="0082306F">
      <w:pPr>
        <w:ind w:right="-851"/>
        <w:rPr>
          <w:rFonts w:ascii="HelveticaNeue LT 45 Light" w:hAnsi="HelveticaNeue LT 45 Light"/>
        </w:rPr>
      </w:pPr>
    </w:p>
    <w:p w:rsidR="00A6294D" w:rsidRDefault="00A6294D" w:rsidP="0082306F">
      <w:pPr>
        <w:ind w:right="-851"/>
        <w:rPr>
          <w:rFonts w:ascii="HelveticaNeue LT 45 Light" w:hAnsi="HelveticaNeue LT 45 Light"/>
        </w:rPr>
      </w:pPr>
    </w:p>
    <w:p w:rsidR="00B95E21" w:rsidRDefault="00B95E21" w:rsidP="0082306F">
      <w:pPr>
        <w:ind w:right="-851"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Sehr</w:t>
      </w:r>
      <w:r w:rsidR="0011588D">
        <w:rPr>
          <w:rFonts w:ascii="HelveticaNeue LT 45 Light" w:hAnsi="HelveticaNeue LT 45 Light"/>
        </w:rPr>
        <w:t xml:space="preserve"> </w:t>
      </w:r>
      <w:r w:rsidR="008523E2">
        <w:rPr>
          <w:rFonts w:ascii="HelveticaNeue LT 45 Light" w:hAnsi="HelveticaNeue LT 45 Light"/>
        </w:rPr>
        <w:t>geehrte Damen und Herren</w:t>
      </w:r>
      <w:r>
        <w:rPr>
          <w:rFonts w:ascii="HelveticaNeue LT 45 Light" w:hAnsi="HelveticaNeue LT 45 Light"/>
        </w:rPr>
        <w:t>,</w:t>
      </w:r>
    </w:p>
    <w:p w:rsidR="0082306F" w:rsidRPr="00BC38EB" w:rsidRDefault="0082306F" w:rsidP="0082306F">
      <w:pPr>
        <w:ind w:right="-851"/>
        <w:rPr>
          <w:rFonts w:ascii="HelveticaNeue LT 45 Light" w:hAnsi="HelveticaNeue LT 45 Light"/>
          <w:sz w:val="16"/>
          <w:szCs w:val="16"/>
        </w:rPr>
      </w:pPr>
    </w:p>
    <w:p w:rsidR="00A6294D" w:rsidRDefault="00A6294D" w:rsidP="00A6294D">
      <w:pPr>
        <w:ind w:right="424"/>
        <w:jc w:val="both"/>
        <w:rPr>
          <w:rFonts w:ascii="HelveticaNeue LT 45 Light" w:hAnsi="HelveticaNeue LT 45 Light" w:cs="Calibri"/>
          <w:szCs w:val="24"/>
        </w:rPr>
      </w:pPr>
      <w:r>
        <w:rPr>
          <w:rFonts w:ascii="HelveticaNeue LT 45 Light" w:hAnsi="HelveticaNeue LT 45 Light" w:cs="Calibri"/>
          <w:szCs w:val="24"/>
        </w:rPr>
        <w:t xml:space="preserve">zu </w:t>
      </w:r>
      <w:r w:rsidRPr="00045FEC">
        <w:rPr>
          <w:rFonts w:ascii="HelveticaNeue LT 45 Light" w:hAnsi="HelveticaNeue LT 45 Light" w:cs="Calibri"/>
          <w:szCs w:val="24"/>
        </w:rPr>
        <w:t xml:space="preserve">einer öffentlichen Sitzung des Ausschusses für Umwelt, </w:t>
      </w:r>
      <w:r>
        <w:rPr>
          <w:rFonts w:ascii="HelveticaNeue LT 45 Light" w:hAnsi="HelveticaNeue LT 45 Light" w:cs="Calibri"/>
          <w:szCs w:val="24"/>
        </w:rPr>
        <w:t xml:space="preserve">Energie und digitale Infrastruktur am </w:t>
      </w:r>
    </w:p>
    <w:p w:rsidR="00A6294D" w:rsidRDefault="00A6294D" w:rsidP="00A6294D">
      <w:pPr>
        <w:ind w:right="424"/>
        <w:jc w:val="both"/>
        <w:rPr>
          <w:rFonts w:ascii="HelveticaNeue LT 45 Light" w:hAnsi="HelveticaNeue LT 45 Light" w:cs="Calibri"/>
          <w:szCs w:val="24"/>
        </w:rPr>
      </w:pPr>
    </w:p>
    <w:p w:rsidR="001E34C6" w:rsidRPr="00225BCC" w:rsidRDefault="001E34C6" w:rsidP="001E34C6">
      <w:pPr>
        <w:ind w:right="851"/>
        <w:jc w:val="center"/>
        <w:rPr>
          <w:rFonts w:ascii="HelveticaNeue LT 55 Roman" w:hAnsi="HelveticaNeue LT 55 Roman"/>
          <w:b/>
          <w:spacing w:val="30"/>
          <w:lang w:eastAsia="de-DE"/>
        </w:rPr>
      </w:pPr>
      <w:r w:rsidRPr="00225BCC">
        <w:rPr>
          <w:rFonts w:ascii="HelveticaNeue LT 55 Roman" w:hAnsi="HelveticaNeue LT 55 Roman"/>
          <w:b/>
          <w:spacing w:val="30"/>
          <w:lang w:eastAsia="de-DE"/>
        </w:rPr>
        <w:t>Dienstag, den 28.09.2021, 18.00 Uhr,</w:t>
      </w:r>
    </w:p>
    <w:p w:rsidR="001E34C6" w:rsidRPr="00225BCC" w:rsidRDefault="001E34C6" w:rsidP="001E34C6">
      <w:pPr>
        <w:ind w:right="851"/>
        <w:jc w:val="center"/>
        <w:rPr>
          <w:rFonts w:ascii="HelveticaNeue LT 55 Roman" w:hAnsi="HelveticaNeue LT 55 Roman"/>
          <w:b/>
          <w:spacing w:val="30"/>
          <w:lang w:eastAsia="de-DE"/>
        </w:rPr>
      </w:pPr>
      <w:r>
        <w:rPr>
          <w:rFonts w:ascii="HelveticaNeue LT 55 Roman" w:hAnsi="HelveticaNeue LT 55 Roman"/>
          <w:b/>
          <w:spacing w:val="30"/>
          <w:lang w:eastAsia="de-DE"/>
        </w:rPr>
        <w:t>Stadthalle</w:t>
      </w:r>
      <w:r w:rsidRPr="00225BCC">
        <w:rPr>
          <w:rFonts w:ascii="HelveticaNeue LT 55 Roman" w:hAnsi="HelveticaNeue LT 55 Roman"/>
          <w:b/>
          <w:spacing w:val="30"/>
          <w:lang w:eastAsia="de-DE"/>
        </w:rPr>
        <w:t>, Rotenburger Straße 10, Melsungen,</w:t>
      </w:r>
    </w:p>
    <w:p w:rsidR="00A6294D" w:rsidRDefault="00A6294D" w:rsidP="00A6294D">
      <w:pPr>
        <w:ind w:left="709" w:firstLine="709"/>
        <w:rPr>
          <w:rFonts w:ascii="HelveticaNeue LT 45 Light" w:hAnsi="HelveticaNeue LT 45 Light" w:cs="Calibri"/>
          <w:b/>
          <w:szCs w:val="24"/>
        </w:rPr>
      </w:pPr>
    </w:p>
    <w:p w:rsidR="00A6294D" w:rsidRDefault="00A6294D" w:rsidP="00A6294D">
      <w:pPr>
        <w:ind w:right="-851"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lade ich ein.</w:t>
      </w:r>
    </w:p>
    <w:p w:rsidR="00A6294D" w:rsidRDefault="00A6294D" w:rsidP="00A6294D">
      <w:pPr>
        <w:ind w:right="-851"/>
        <w:rPr>
          <w:rFonts w:ascii="HelveticaNeue LT 45 Light" w:hAnsi="HelveticaNeue LT 45 Light"/>
        </w:rPr>
      </w:pPr>
    </w:p>
    <w:p w:rsidR="00A6294D" w:rsidRPr="003E008B" w:rsidRDefault="00A6294D" w:rsidP="00A6294D">
      <w:pPr>
        <w:ind w:right="-851"/>
        <w:rPr>
          <w:rFonts w:ascii="HelveticaNeue LT 55 Roman" w:eastAsiaTheme="minorHAnsi" w:hAnsi="HelveticaNeue LT 55 Roman" w:cs="Tahoma"/>
          <w:color w:val="C00000"/>
          <w:szCs w:val="24"/>
        </w:rPr>
      </w:pPr>
      <w:r w:rsidRPr="003E008B">
        <w:rPr>
          <w:rFonts w:ascii="HelveticaNeue LT 55 Roman" w:eastAsiaTheme="minorHAnsi" w:hAnsi="HelveticaNeue LT 55 Roman" w:cs="Tahoma"/>
          <w:color w:val="C00000"/>
          <w:szCs w:val="24"/>
        </w:rPr>
        <w:t>Die vorgeschriebenen Abstands- und Hygieneregeln sind einzuhalten. Das Tragen eines Mund- und Nasenschutzes in Form von OP- oder FFP2-Masken ist erforderlich.</w:t>
      </w:r>
    </w:p>
    <w:p w:rsidR="00A6294D" w:rsidRDefault="00A6294D" w:rsidP="00A6294D">
      <w:pPr>
        <w:ind w:right="-851"/>
        <w:rPr>
          <w:rFonts w:ascii="HelveticaNeue LT 45 Light" w:hAnsi="HelveticaNeue LT 45 Light"/>
        </w:rPr>
      </w:pPr>
    </w:p>
    <w:p w:rsidR="001E34C6" w:rsidRPr="001E34C6" w:rsidRDefault="001E34C6" w:rsidP="001E34C6">
      <w:pPr>
        <w:ind w:right="851"/>
        <w:rPr>
          <w:rFonts w:ascii="HelveticaNeue LT 55 Roman" w:hAnsi="HelveticaNeue LT 55 Roman"/>
          <w:b/>
          <w:spacing w:val="80"/>
          <w:sz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4C6">
        <w:rPr>
          <w:rFonts w:ascii="HelveticaNeue LT 55 Roman" w:hAnsi="HelveticaNeue LT 55 Roman"/>
          <w:b/>
          <w:spacing w:val="80"/>
          <w:sz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Tagesordnung:                   </w:t>
      </w:r>
    </w:p>
    <w:p w:rsidR="00A6294D" w:rsidRDefault="00A6294D" w:rsidP="00A6294D">
      <w:pPr>
        <w:spacing w:after="120"/>
        <w:ind w:left="1418" w:hanging="1418"/>
        <w:rPr>
          <w:rFonts w:ascii="HelveticaNeue LT 45 Light" w:hAnsi="HelveticaNeue LT 45 Light"/>
          <w:b/>
        </w:rPr>
      </w:pPr>
    </w:p>
    <w:p w:rsidR="00A6294D" w:rsidRPr="00E76D65" w:rsidRDefault="00A6294D" w:rsidP="00A6294D">
      <w:pPr>
        <w:ind w:right="851"/>
        <w:rPr>
          <w:i/>
          <w:szCs w:val="24"/>
        </w:rPr>
      </w:pPr>
      <w:r w:rsidRPr="00E76D65">
        <w:rPr>
          <w:i/>
          <w:szCs w:val="24"/>
        </w:rPr>
        <w:t>D</w:t>
      </w:r>
      <w:r>
        <w:rPr>
          <w:i/>
          <w:szCs w:val="24"/>
        </w:rPr>
        <w:t>er</w:t>
      </w:r>
      <w:r w:rsidRPr="00E76D65">
        <w:rPr>
          <w:i/>
          <w:szCs w:val="24"/>
        </w:rPr>
        <w:t xml:space="preserve"> Tagesordnungspunkt </w:t>
      </w:r>
      <w:r>
        <w:rPr>
          <w:i/>
          <w:szCs w:val="24"/>
        </w:rPr>
        <w:t xml:space="preserve">17 </w:t>
      </w:r>
      <w:r w:rsidRPr="00E76D65">
        <w:rPr>
          <w:i/>
          <w:szCs w:val="24"/>
        </w:rPr>
        <w:t>w</w:t>
      </w:r>
      <w:r>
        <w:rPr>
          <w:i/>
          <w:szCs w:val="24"/>
        </w:rPr>
        <w:t>i</w:t>
      </w:r>
      <w:r w:rsidRPr="00E76D65">
        <w:rPr>
          <w:i/>
          <w:szCs w:val="24"/>
        </w:rPr>
        <w:t xml:space="preserve">rd gemeinsam mit dem Ausschuss für </w:t>
      </w:r>
      <w:r>
        <w:rPr>
          <w:i/>
          <w:szCs w:val="24"/>
        </w:rPr>
        <w:t xml:space="preserve">Stadtentwicklung, Mobilität und Verkehr </w:t>
      </w:r>
      <w:r w:rsidRPr="00E76D65">
        <w:rPr>
          <w:i/>
          <w:szCs w:val="24"/>
        </w:rPr>
        <w:t>behandelt.</w:t>
      </w:r>
    </w:p>
    <w:p w:rsidR="00A6294D" w:rsidRPr="00E76D65" w:rsidRDefault="00A6294D" w:rsidP="00A6294D">
      <w:pPr>
        <w:ind w:right="851"/>
        <w:rPr>
          <w:szCs w:val="24"/>
        </w:rPr>
      </w:pPr>
    </w:p>
    <w:p w:rsidR="00A6294D" w:rsidRDefault="00A6294D" w:rsidP="00A6294D">
      <w:pPr>
        <w:spacing w:after="120"/>
        <w:ind w:left="1418" w:hanging="1418"/>
        <w:rPr>
          <w:rFonts w:ascii="HelveticaNeue LT 45 Light" w:hAnsi="HelveticaNeue LT 45 Light"/>
        </w:rPr>
      </w:pPr>
      <w:r>
        <w:rPr>
          <w:rFonts w:ascii="HelveticaNeue LT 45 Light" w:hAnsi="HelveticaNeue LT 45 Light"/>
          <w:b/>
        </w:rPr>
        <w:t>TOP 17</w:t>
      </w:r>
      <w:r w:rsidRPr="00AD2663">
        <w:rPr>
          <w:rFonts w:ascii="HelveticaNeue LT 45 Light" w:hAnsi="HelveticaNeue LT 45 Light"/>
          <w:b/>
        </w:rPr>
        <w:t>:</w:t>
      </w:r>
      <w:r>
        <w:rPr>
          <w:rFonts w:ascii="HelveticaNeue LT 45 Light" w:hAnsi="HelveticaNeue LT 45 Light"/>
          <w:b/>
        </w:rPr>
        <w:tab/>
        <w:t>Vorstellung Studie über Zielnetzplanung FTTB – Breitbandausbau durch Herrn Laible, Broadband Akademie</w:t>
      </w:r>
      <w:r>
        <w:rPr>
          <w:rFonts w:ascii="HelveticaNeue LT 45 Light" w:hAnsi="HelveticaNeue LT 45 Light"/>
        </w:rPr>
        <w:t xml:space="preserve"> </w:t>
      </w:r>
    </w:p>
    <w:p w:rsidR="00A6294D" w:rsidRPr="00820DBD" w:rsidRDefault="00A6294D" w:rsidP="00A6294D">
      <w:pPr>
        <w:spacing w:after="120"/>
        <w:ind w:left="1418" w:hanging="1418"/>
        <w:rPr>
          <w:rFonts w:ascii="HelveticaNeue LT 45 Light" w:hAnsi="HelveticaNeue LT 45 Light"/>
          <w:b/>
        </w:rPr>
      </w:pPr>
      <w:r w:rsidRPr="00820DBD">
        <w:rPr>
          <w:rFonts w:ascii="HelveticaNeue LT 45 Light" w:hAnsi="HelveticaNeue LT 45 Light"/>
          <w:b/>
        </w:rPr>
        <w:t xml:space="preserve">TOP </w:t>
      </w:r>
      <w:r>
        <w:rPr>
          <w:rFonts w:ascii="HelveticaNeue LT 45 Light" w:hAnsi="HelveticaNeue LT 45 Light"/>
          <w:b/>
        </w:rPr>
        <w:t>18</w:t>
      </w:r>
      <w:r w:rsidRPr="00820DBD">
        <w:rPr>
          <w:rFonts w:ascii="HelveticaNeue LT 45 Light" w:hAnsi="HelveticaNeue LT 45 Light"/>
          <w:b/>
        </w:rPr>
        <w:t>:</w:t>
      </w:r>
      <w:r>
        <w:rPr>
          <w:rFonts w:ascii="HelveticaNeue LT 45 Light" w:hAnsi="HelveticaNeue LT 45 Light"/>
          <w:b/>
        </w:rPr>
        <w:tab/>
        <w:t>Antrag der SPD-Fraktion vom 09.09.2021</w:t>
      </w:r>
      <w:r>
        <w:rPr>
          <w:rFonts w:ascii="HelveticaNeue LT 45 Light" w:hAnsi="HelveticaNeue LT 45 Light"/>
          <w:b/>
        </w:rPr>
        <w:br/>
        <w:t>betr. „Einrichtung der App „</w:t>
      </w:r>
      <w:proofErr w:type="spellStart"/>
      <w:r>
        <w:rPr>
          <w:rFonts w:ascii="HelveticaNeue LT 45 Light" w:hAnsi="HelveticaNeue LT 45 Light"/>
          <w:b/>
        </w:rPr>
        <w:t>DorfFunk</w:t>
      </w:r>
      <w:proofErr w:type="spellEnd"/>
      <w:r>
        <w:rPr>
          <w:rFonts w:ascii="HelveticaNeue LT 45 Light" w:hAnsi="HelveticaNeue LT 45 Light"/>
          <w:b/>
        </w:rPr>
        <w:t>““</w:t>
      </w:r>
    </w:p>
    <w:p w:rsidR="00A6294D" w:rsidRPr="003037E5" w:rsidRDefault="00A6294D" w:rsidP="00A6294D">
      <w:pPr>
        <w:spacing w:after="120"/>
        <w:ind w:left="1418" w:hanging="1418"/>
        <w:rPr>
          <w:rFonts w:ascii="HelveticaNeue LT 45 Light" w:hAnsi="HelveticaNeue LT 45 Light"/>
          <w:b/>
        </w:rPr>
      </w:pPr>
      <w:r>
        <w:rPr>
          <w:rFonts w:ascii="HelveticaNeue LT 45 Light" w:hAnsi="HelveticaNeue LT 45 Light"/>
          <w:b/>
        </w:rPr>
        <w:t>TOP 19:</w:t>
      </w:r>
      <w:r>
        <w:rPr>
          <w:rFonts w:ascii="HelveticaNeue LT 45 Light" w:hAnsi="HelveticaNeue LT 45 Light"/>
          <w:b/>
        </w:rPr>
        <w:tab/>
      </w:r>
      <w:r w:rsidRPr="001E3E4C">
        <w:rPr>
          <w:rFonts w:ascii="HelveticaNeue LT 45 Light" w:hAnsi="HelveticaNeue LT 45 Light"/>
          <w:b/>
        </w:rPr>
        <w:t>Aktuelles – Berichte, Wünsche, Anregungen</w:t>
      </w:r>
    </w:p>
    <w:p w:rsidR="00A6294D" w:rsidRDefault="00A6294D" w:rsidP="00A6294D">
      <w:pPr>
        <w:contextualSpacing/>
        <w:rPr>
          <w:rFonts w:ascii="HelveticaNeue LT 45 Light" w:hAnsi="HelveticaNeue LT 45 Light"/>
        </w:rPr>
      </w:pPr>
    </w:p>
    <w:p w:rsidR="00A6294D" w:rsidRDefault="00A6294D" w:rsidP="00A6294D">
      <w:pPr>
        <w:contextualSpacing/>
        <w:rPr>
          <w:rFonts w:ascii="HelveticaNeue LT 45 Light" w:hAnsi="HelveticaNeue LT 45 Light"/>
        </w:rPr>
      </w:pPr>
    </w:p>
    <w:p w:rsidR="00A6294D" w:rsidRDefault="00A6294D" w:rsidP="00A6294D">
      <w:pPr>
        <w:contextualSpacing/>
        <w:rPr>
          <w:rFonts w:ascii="HelveticaNeue LT 45 Light" w:hAnsi="HelveticaNeue LT 45 Light"/>
        </w:rPr>
      </w:pPr>
    </w:p>
    <w:p w:rsidR="00A6294D" w:rsidRDefault="00A6294D" w:rsidP="00A6294D">
      <w:pPr>
        <w:contextualSpacing/>
        <w:rPr>
          <w:rFonts w:ascii="HelveticaNeue LT 45 Light" w:hAnsi="HelveticaNeue LT 45 Light"/>
        </w:rPr>
      </w:pPr>
    </w:p>
    <w:p w:rsidR="00A6294D" w:rsidRDefault="00A6294D" w:rsidP="00A6294D">
      <w:pPr>
        <w:contextualSpacing/>
        <w:rPr>
          <w:rFonts w:ascii="HelveticaNeue LT 45 Light" w:hAnsi="HelveticaNeue LT 45 Light"/>
        </w:rPr>
      </w:pPr>
    </w:p>
    <w:p w:rsidR="00A6294D" w:rsidRDefault="00A6294D" w:rsidP="00A6294D">
      <w:pPr>
        <w:contextualSpacing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lastRenderedPageBreak/>
        <w:t xml:space="preserve">Sollten Sie als stimmberechtigtes Ausschussmitglied an dieser Sitzung nicht </w:t>
      </w:r>
    </w:p>
    <w:p w:rsidR="00A6294D" w:rsidRDefault="00A6294D" w:rsidP="00A6294D">
      <w:pPr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 xml:space="preserve">teilnehmen können, verständigen Sie bitte einen Vertreter/eine Vertreterin unter </w:t>
      </w:r>
    </w:p>
    <w:p w:rsidR="00A6294D" w:rsidRDefault="00A6294D" w:rsidP="00A6294D">
      <w:pPr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Aushändigung dieser Einladung.</w:t>
      </w:r>
    </w:p>
    <w:p w:rsidR="00A6294D" w:rsidRDefault="00A6294D" w:rsidP="00A6294D">
      <w:pPr>
        <w:rPr>
          <w:rFonts w:ascii="HelveticaNeue LT 45 Light" w:hAnsi="HelveticaNeue LT 45 Light"/>
        </w:rPr>
      </w:pPr>
    </w:p>
    <w:p w:rsidR="00A6294D" w:rsidRDefault="00A6294D" w:rsidP="00A6294D">
      <w:pPr>
        <w:rPr>
          <w:rFonts w:ascii="HelveticaNeue LT 45 Light" w:hAnsi="HelveticaNeue LT 45 Light"/>
        </w:rPr>
      </w:pPr>
    </w:p>
    <w:p w:rsidR="00A6294D" w:rsidRDefault="00A6294D" w:rsidP="00A6294D">
      <w:pPr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Mit freundlichen Grüßen</w:t>
      </w:r>
    </w:p>
    <w:p w:rsidR="00A6294D" w:rsidRDefault="00A6294D" w:rsidP="00A6294D">
      <w:pPr>
        <w:rPr>
          <w:rFonts w:ascii="HelveticaNeue LT 45 Light" w:hAnsi="HelveticaNeue LT 45 Light"/>
        </w:rPr>
      </w:pPr>
    </w:p>
    <w:p w:rsidR="00A6294D" w:rsidRDefault="00A6294D" w:rsidP="00A6294D">
      <w:pPr>
        <w:rPr>
          <w:rFonts w:ascii="HelveticaNeue LT 45 Light" w:hAnsi="HelveticaNeue LT 45 Light"/>
          <w:i/>
          <w:noProof/>
        </w:rPr>
      </w:pPr>
    </w:p>
    <w:p w:rsidR="00A6294D" w:rsidRDefault="008523E2" w:rsidP="00A6294D">
      <w:pPr>
        <w:rPr>
          <w:rFonts w:ascii="HelveticaNeue LT 45 Light" w:hAnsi="HelveticaNeue LT 45 Light"/>
          <w:noProof/>
        </w:rPr>
      </w:pPr>
      <w:r>
        <w:rPr>
          <w:rFonts w:ascii="HelveticaNeue LT 45 Light" w:hAnsi="HelveticaNeue LT 45 Light"/>
        </w:rPr>
        <w:t xml:space="preserve">gez. </w:t>
      </w:r>
      <w:r w:rsidR="00A6294D">
        <w:rPr>
          <w:rFonts w:ascii="HelveticaNeue LT 45 Light" w:hAnsi="HelveticaNeue LT 45 Light"/>
        </w:rPr>
        <w:t>Jan Rauschenberg</w:t>
      </w:r>
      <w:bookmarkStart w:id="0" w:name="_GoBack"/>
      <w:bookmarkEnd w:id="0"/>
    </w:p>
    <w:p w:rsidR="00A6294D" w:rsidRDefault="00A6294D" w:rsidP="00A6294D">
      <w:r>
        <w:rPr>
          <w:rFonts w:ascii="HelveticaNeue LT 45 Light" w:hAnsi="HelveticaNeue LT 45 Light"/>
        </w:rPr>
        <w:t>Vorsitzender</w:t>
      </w:r>
    </w:p>
    <w:p w:rsidR="003A4670" w:rsidRPr="00BC38EB" w:rsidRDefault="003A4670" w:rsidP="00A6294D">
      <w:pPr>
        <w:ind w:right="424"/>
        <w:jc w:val="both"/>
        <w:rPr>
          <w:sz w:val="20"/>
        </w:rPr>
      </w:pPr>
    </w:p>
    <w:sectPr w:rsidR="003A4670" w:rsidRPr="00BC38EB" w:rsidSect="00C6712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134" w:right="1985" w:bottom="369" w:left="1134" w:header="284" w:footer="284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8D" w:rsidRDefault="0011588D">
      <w:r>
        <w:separator/>
      </w:r>
    </w:p>
  </w:endnote>
  <w:endnote w:type="continuationSeparator" w:id="0">
    <w:p w:rsidR="0011588D" w:rsidRDefault="0011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8D" w:rsidRPr="0080231C" w:rsidRDefault="0011588D">
    <w:pPr>
      <w:pStyle w:val="Fuzeile"/>
      <w:framePr w:wrap="around" w:vAnchor="text" w:hAnchor="margin" w:xAlign="center" w:y="1"/>
      <w:rPr>
        <w:rStyle w:val="Seitenzahl"/>
        <w:rFonts w:ascii="HelveticaNeue LT 45 Light" w:hAnsi="HelveticaNeue LT 45 Light"/>
      </w:rPr>
    </w:pPr>
    <w:r w:rsidRPr="0080231C">
      <w:rPr>
        <w:rStyle w:val="Seitenzahl"/>
        <w:rFonts w:ascii="HelveticaNeue LT 45 Light" w:hAnsi="HelveticaNeue LT 45 Light"/>
      </w:rPr>
      <w:fldChar w:fldCharType="begin"/>
    </w:r>
    <w:r w:rsidRPr="0080231C">
      <w:rPr>
        <w:rStyle w:val="Seitenzahl"/>
        <w:rFonts w:ascii="HelveticaNeue LT 45 Light" w:hAnsi="HelveticaNeue LT 45 Light"/>
      </w:rPr>
      <w:instrText xml:space="preserve">PAGE  </w:instrText>
    </w:r>
    <w:r w:rsidRPr="0080231C">
      <w:rPr>
        <w:rStyle w:val="Seitenzahl"/>
        <w:rFonts w:ascii="HelveticaNeue LT 45 Light" w:hAnsi="HelveticaNeue LT 45 Light"/>
      </w:rPr>
      <w:fldChar w:fldCharType="separate"/>
    </w:r>
    <w:r w:rsidR="008523E2">
      <w:rPr>
        <w:rStyle w:val="Seitenzahl"/>
        <w:rFonts w:ascii="HelveticaNeue LT 45 Light" w:hAnsi="HelveticaNeue LT 45 Light"/>
        <w:noProof/>
      </w:rPr>
      <w:t>2</w:t>
    </w:r>
    <w:r w:rsidRPr="0080231C">
      <w:rPr>
        <w:rStyle w:val="Seitenzahl"/>
        <w:rFonts w:ascii="HelveticaNeue LT 45 Light" w:hAnsi="HelveticaNeue LT 45 Light"/>
      </w:rPr>
      <w:fldChar w:fldCharType="end"/>
    </w:r>
  </w:p>
  <w:p w:rsidR="0011588D" w:rsidRDefault="001158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8D" w:rsidRPr="00E418B3" w:rsidRDefault="0011588D" w:rsidP="00DF59D8">
    <w:pPr>
      <w:pStyle w:val="Fuzeile"/>
      <w:framePr w:wrap="around" w:vAnchor="text" w:hAnchor="margin" w:xAlign="center" w:y="1"/>
      <w:rPr>
        <w:rStyle w:val="Seitenzahl"/>
        <w:rFonts w:ascii="HelveticaNeue LT 45 Light" w:hAnsi="HelveticaNeue LT 45 Light"/>
      </w:rPr>
    </w:pPr>
    <w:r w:rsidRPr="00E418B3">
      <w:rPr>
        <w:rStyle w:val="Seitenzahl"/>
        <w:rFonts w:ascii="HelveticaNeue LT 45 Light" w:hAnsi="HelveticaNeue LT 45 Light"/>
      </w:rPr>
      <w:fldChar w:fldCharType="begin"/>
    </w:r>
    <w:r w:rsidRPr="00E418B3">
      <w:rPr>
        <w:rStyle w:val="Seitenzahl"/>
        <w:rFonts w:ascii="HelveticaNeue LT 45 Light" w:hAnsi="HelveticaNeue LT 45 Light"/>
      </w:rPr>
      <w:instrText xml:space="preserve">PAGE  </w:instrText>
    </w:r>
    <w:r w:rsidRPr="00E418B3">
      <w:rPr>
        <w:rStyle w:val="Seitenzahl"/>
        <w:rFonts w:ascii="HelveticaNeue LT 45 Light" w:hAnsi="HelveticaNeue LT 45 Light"/>
      </w:rPr>
      <w:fldChar w:fldCharType="separate"/>
    </w:r>
    <w:r>
      <w:rPr>
        <w:rStyle w:val="Seitenzahl"/>
        <w:rFonts w:ascii="HelveticaNeue LT 45 Light" w:hAnsi="HelveticaNeue LT 45 Light"/>
        <w:noProof/>
      </w:rPr>
      <w:t>1</w:t>
    </w:r>
    <w:r w:rsidRPr="00E418B3">
      <w:rPr>
        <w:rStyle w:val="Seitenzahl"/>
        <w:rFonts w:ascii="HelveticaNeue LT 45 Light" w:hAnsi="HelveticaNeue LT 45 Light"/>
      </w:rPr>
      <w:fldChar w:fldCharType="end"/>
    </w:r>
  </w:p>
  <w:p w:rsidR="0011588D" w:rsidRDefault="0011588D" w:rsidP="00E418B3">
    <w:pPr>
      <w:pStyle w:val="Fuzeile"/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8D" w:rsidRDefault="0011588D">
    <w:pPr>
      <w:pStyle w:val="Fuzeile"/>
      <w:tabs>
        <w:tab w:val="clear" w:pos="4536"/>
        <w:tab w:val="clear" w:pos="9072"/>
        <w:tab w:val="left" w:pos="2552"/>
        <w:tab w:val="left" w:pos="4253"/>
        <w:tab w:val="left" w:pos="5954"/>
        <w:tab w:val="left" w:pos="7229"/>
      </w:tabs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8D" w:rsidRDefault="0011588D">
      <w:r>
        <w:separator/>
      </w:r>
    </w:p>
  </w:footnote>
  <w:footnote w:type="continuationSeparator" w:id="0">
    <w:p w:rsidR="0011588D" w:rsidRDefault="0011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8D" w:rsidRDefault="0011588D" w:rsidP="00E418B3">
    <w:pPr>
      <w:pStyle w:val="Kopfzeile"/>
      <w:ind w:right="-284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8D" w:rsidRDefault="0011588D" w:rsidP="00E418B3">
    <w:pPr>
      <w:pStyle w:val="Kopfzeile"/>
      <w:tabs>
        <w:tab w:val="clear" w:pos="4536"/>
        <w:tab w:val="clear" w:pos="9072"/>
        <w:tab w:val="left" w:pos="1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0A99"/>
    <w:multiLevelType w:val="hybridMultilevel"/>
    <w:tmpl w:val="FE2094F8"/>
    <w:lvl w:ilvl="0" w:tplc="71983B86">
      <w:numFmt w:val="bullet"/>
      <w:lvlText w:val="-"/>
      <w:lvlJc w:val="left"/>
      <w:pPr>
        <w:ind w:left="1776" w:hanging="360"/>
      </w:pPr>
      <w:rPr>
        <w:rFonts w:ascii="HelveticaNeue LT 45 Light" w:eastAsia="Times New Roman" w:hAnsi="HelveticaNeue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83818561"/>
  </wne:recipientData>
  <wne:recipientData>
    <wne:active wne:val="1"/>
    <wne:hash wne:val="931362780"/>
  </wne:recipientData>
  <wne:recipientData>
    <wne:active wne:val="1"/>
    <wne:hash wne:val="282071561"/>
  </wne:recipientData>
  <wne:recipientData>
    <wne:active wne:val="1"/>
    <wne:hash wne:val="-388664283"/>
  </wne:recipientData>
  <wne:recipientData>
    <wne:active wne:val="1"/>
    <wne:hash wne:val="-10567848"/>
  </wne:recipientData>
  <wne:recipientData>
    <wne:active wne:val="1"/>
    <wne:hash wne:val="269955479"/>
  </wne:recipientData>
  <wne:recipientData>
    <wne:active wne:val="1"/>
    <wne:hash wne:val="-669848694"/>
  </wne:recipientData>
  <wne:recipientData>
    <wne:active wne:val="1"/>
    <wne:hash wne:val="537755688"/>
  </wne:recipientData>
  <wne:recipientData>
    <wne:active wne:val="1"/>
    <wne:hash wne:val="1887465169"/>
  </wne:recipientData>
  <wne:recipientData>
    <wne:active wne:val="1"/>
    <wne:hash wne:val="2086671002"/>
  </wne:recipientData>
  <wne:recipientData>
    <wne:active wne:val="1"/>
    <wne:hash wne:val="-152201811"/>
  </wne:recipientData>
  <wne:recipientData>
    <wne:active wne:val="1"/>
    <wne:hash wne:val="-1600565891"/>
  </wne:recipientData>
  <wne:recipientData>
    <wne:active wne:val="1"/>
    <wne:hash wne:val="224243693"/>
  </wne:recipientData>
  <wne:recipientData>
    <wne:active wne:val="1"/>
    <wne:hash wne:val="2048792190"/>
  </wne:recipientData>
  <wne:recipientData>
    <wne:active wne:val="1"/>
    <wne:hash wne:val="-1283311529"/>
  </wne:recipientData>
  <wne:recipientData>
    <wne:active wne:val="1"/>
    <wne:hash wne:val="1579470070"/>
  </wne:recipientData>
  <wne:recipientData>
    <wne:active wne:val="1"/>
    <wne:hash wne:val="-1429449010"/>
  </wne:recipientData>
  <wne:recipientData>
    <wne:active wne:val="1"/>
    <wne:hash wne:val="-164942260"/>
  </wne:recipientData>
  <wne:recipientData>
    <wne:active wne:val="1"/>
    <wne:hash wne:val="84532712"/>
  </wne:recipientData>
  <wne:recipientData>
    <wne:active wne:val="1"/>
    <wne:hash wne:val="-26524048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700_Verwaltung\Sitzungen\Ausschuss Umwelt Engergie u digit Infrastruktur\Adressliste-für-Serienbrief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rief$` "/>
    <w:dataSource r:id="rId2"/>
    <w:viewMergedData/>
    <w:odso>
      <w:udl w:val="Provider=Microsoft.ACE.OLEDB.12.0;User ID=Admin;Data Source=H:\700_Verwaltung\Sitzungen\Ausschuss Umwelt Engergie u digit Infrastruktur\Adressliste-für-Serienbrie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rief$"/>
      <w:src r:id="rId3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5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Straße"/>
        <w:mappedName w:val="Adresse 1"/>
        <w:column w:val="7"/>
        <w:lid w:val="de-DE"/>
      </w:fieldMapData>
      <w:fieldMapData>
        <w:column w:val="0"/>
        <w:lid w:val="de-DE"/>
      </w:fieldMapData>
      <w:fieldMapData>
        <w:type w:val="dbColumn"/>
        <w:name w:val="Wohnort"/>
        <w:mappedName w:val="Ort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4"/>
    </w:odso>
  </w:mailMerge>
  <w:defaultTabStop w:val="709"/>
  <w:autoHyphenation/>
  <w:hyphenationZone w:val="142"/>
  <w:evenAndOddHeader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2E"/>
    <w:rsid w:val="0000075B"/>
    <w:rsid w:val="00006420"/>
    <w:rsid w:val="0003248F"/>
    <w:rsid w:val="000468B1"/>
    <w:rsid w:val="0007462E"/>
    <w:rsid w:val="000827D7"/>
    <w:rsid w:val="000839AA"/>
    <w:rsid w:val="00086CD5"/>
    <w:rsid w:val="0008763B"/>
    <w:rsid w:val="000927B7"/>
    <w:rsid w:val="000967A6"/>
    <w:rsid w:val="000A4DC4"/>
    <w:rsid w:val="000D30B6"/>
    <w:rsid w:val="000D414B"/>
    <w:rsid w:val="000F158E"/>
    <w:rsid w:val="0011588D"/>
    <w:rsid w:val="00115A79"/>
    <w:rsid w:val="001178B5"/>
    <w:rsid w:val="00126ADB"/>
    <w:rsid w:val="0013363E"/>
    <w:rsid w:val="001371EA"/>
    <w:rsid w:val="00147F41"/>
    <w:rsid w:val="00173C33"/>
    <w:rsid w:val="00174424"/>
    <w:rsid w:val="00174C4A"/>
    <w:rsid w:val="00185CEE"/>
    <w:rsid w:val="001913BB"/>
    <w:rsid w:val="001B7645"/>
    <w:rsid w:val="001D1C52"/>
    <w:rsid w:val="001E2776"/>
    <w:rsid w:val="001E34C6"/>
    <w:rsid w:val="001E3E4C"/>
    <w:rsid w:val="001F4C89"/>
    <w:rsid w:val="00211DA9"/>
    <w:rsid w:val="0022578F"/>
    <w:rsid w:val="00233D3F"/>
    <w:rsid w:val="00255B12"/>
    <w:rsid w:val="002728D4"/>
    <w:rsid w:val="00283DE9"/>
    <w:rsid w:val="002970A7"/>
    <w:rsid w:val="002A44BD"/>
    <w:rsid w:val="002B11ED"/>
    <w:rsid w:val="002B1E86"/>
    <w:rsid w:val="002D1C13"/>
    <w:rsid w:val="002D520F"/>
    <w:rsid w:val="002E15DE"/>
    <w:rsid w:val="002F038F"/>
    <w:rsid w:val="002F1ECC"/>
    <w:rsid w:val="00331B0D"/>
    <w:rsid w:val="00334C6A"/>
    <w:rsid w:val="00344A30"/>
    <w:rsid w:val="00351B43"/>
    <w:rsid w:val="0038053C"/>
    <w:rsid w:val="003901EC"/>
    <w:rsid w:val="003A4670"/>
    <w:rsid w:val="003A50C7"/>
    <w:rsid w:val="003B35EB"/>
    <w:rsid w:val="003B4F9E"/>
    <w:rsid w:val="003C4CE8"/>
    <w:rsid w:val="003C6CA3"/>
    <w:rsid w:val="003E008B"/>
    <w:rsid w:val="003E0723"/>
    <w:rsid w:val="0040576E"/>
    <w:rsid w:val="004122B2"/>
    <w:rsid w:val="00447C33"/>
    <w:rsid w:val="004517AA"/>
    <w:rsid w:val="00464F04"/>
    <w:rsid w:val="004668D3"/>
    <w:rsid w:val="00467F39"/>
    <w:rsid w:val="00484083"/>
    <w:rsid w:val="00493B11"/>
    <w:rsid w:val="00494918"/>
    <w:rsid w:val="004A3CE6"/>
    <w:rsid w:val="004C6273"/>
    <w:rsid w:val="004D5DFE"/>
    <w:rsid w:val="004E3645"/>
    <w:rsid w:val="004F4A00"/>
    <w:rsid w:val="005130AD"/>
    <w:rsid w:val="00515B3C"/>
    <w:rsid w:val="00516BE1"/>
    <w:rsid w:val="00524070"/>
    <w:rsid w:val="005259A5"/>
    <w:rsid w:val="00534E00"/>
    <w:rsid w:val="00546057"/>
    <w:rsid w:val="00546D3E"/>
    <w:rsid w:val="00555EB9"/>
    <w:rsid w:val="00555F72"/>
    <w:rsid w:val="00556386"/>
    <w:rsid w:val="005576B2"/>
    <w:rsid w:val="00564278"/>
    <w:rsid w:val="005718DC"/>
    <w:rsid w:val="005735A0"/>
    <w:rsid w:val="00581355"/>
    <w:rsid w:val="005B068E"/>
    <w:rsid w:val="005B4D95"/>
    <w:rsid w:val="005B7135"/>
    <w:rsid w:val="005C2FE5"/>
    <w:rsid w:val="005C58E7"/>
    <w:rsid w:val="005D0791"/>
    <w:rsid w:val="005D3A54"/>
    <w:rsid w:val="005D3C4A"/>
    <w:rsid w:val="005D53A5"/>
    <w:rsid w:val="00603F42"/>
    <w:rsid w:val="00604F95"/>
    <w:rsid w:val="00622371"/>
    <w:rsid w:val="0062790A"/>
    <w:rsid w:val="0063482A"/>
    <w:rsid w:val="00642FBE"/>
    <w:rsid w:val="006561F0"/>
    <w:rsid w:val="00667A2C"/>
    <w:rsid w:val="00673764"/>
    <w:rsid w:val="006764DD"/>
    <w:rsid w:val="00677343"/>
    <w:rsid w:val="00677C41"/>
    <w:rsid w:val="0069178E"/>
    <w:rsid w:val="006952CC"/>
    <w:rsid w:val="006A7B5B"/>
    <w:rsid w:val="006D366D"/>
    <w:rsid w:val="006D5FF8"/>
    <w:rsid w:val="006F4E49"/>
    <w:rsid w:val="0072147E"/>
    <w:rsid w:val="007315D2"/>
    <w:rsid w:val="00732485"/>
    <w:rsid w:val="00746372"/>
    <w:rsid w:val="00747C28"/>
    <w:rsid w:val="007502B9"/>
    <w:rsid w:val="0075479A"/>
    <w:rsid w:val="00765694"/>
    <w:rsid w:val="0076713A"/>
    <w:rsid w:val="00771A20"/>
    <w:rsid w:val="007727E9"/>
    <w:rsid w:val="00773E6D"/>
    <w:rsid w:val="0077591B"/>
    <w:rsid w:val="00775C76"/>
    <w:rsid w:val="007775FD"/>
    <w:rsid w:val="00792AC5"/>
    <w:rsid w:val="007B4064"/>
    <w:rsid w:val="007B68C7"/>
    <w:rsid w:val="007C4D19"/>
    <w:rsid w:val="007F5D15"/>
    <w:rsid w:val="0080231C"/>
    <w:rsid w:val="0081038B"/>
    <w:rsid w:val="00810FDB"/>
    <w:rsid w:val="00811EB0"/>
    <w:rsid w:val="0081625D"/>
    <w:rsid w:val="00820C8D"/>
    <w:rsid w:val="00820DBD"/>
    <w:rsid w:val="00821AA6"/>
    <w:rsid w:val="0082306F"/>
    <w:rsid w:val="008340F3"/>
    <w:rsid w:val="008523E2"/>
    <w:rsid w:val="00854163"/>
    <w:rsid w:val="008850F7"/>
    <w:rsid w:val="00885882"/>
    <w:rsid w:val="00895732"/>
    <w:rsid w:val="008C3ED6"/>
    <w:rsid w:val="008D0898"/>
    <w:rsid w:val="008D48E8"/>
    <w:rsid w:val="008F4D9A"/>
    <w:rsid w:val="00901DED"/>
    <w:rsid w:val="00907296"/>
    <w:rsid w:val="009150CE"/>
    <w:rsid w:val="00915FFD"/>
    <w:rsid w:val="00944498"/>
    <w:rsid w:val="00956764"/>
    <w:rsid w:val="00960F74"/>
    <w:rsid w:val="00966761"/>
    <w:rsid w:val="00967EC2"/>
    <w:rsid w:val="00975142"/>
    <w:rsid w:val="009805E7"/>
    <w:rsid w:val="00983302"/>
    <w:rsid w:val="00984B6A"/>
    <w:rsid w:val="009B1FFA"/>
    <w:rsid w:val="009C4036"/>
    <w:rsid w:val="009C6069"/>
    <w:rsid w:val="009D6C95"/>
    <w:rsid w:val="009D750B"/>
    <w:rsid w:val="009E3B16"/>
    <w:rsid w:val="009E51E1"/>
    <w:rsid w:val="009F106B"/>
    <w:rsid w:val="009F4E19"/>
    <w:rsid w:val="00A01229"/>
    <w:rsid w:val="00A02F76"/>
    <w:rsid w:val="00A054B9"/>
    <w:rsid w:val="00A33F48"/>
    <w:rsid w:val="00A34E9F"/>
    <w:rsid w:val="00A362A5"/>
    <w:rsid w:val="00A6294D"/>
    <w:rsid w:val="00A6751B"/>
    <w:rsid w:val="00A767EE"/>
    <w:rsid w:val="00AA0A89"/>
    <w:rsid w:val="00AA22AB"/>
    <w:rsid w:val="00AC29F5"/>
    <w:rsid w:val="00AD2051"/>
    <w:rsid w:val="00AD2663"/>
    <w:rsid w:val="00AD66B7"/>
    <w:rsid w:val="00AE3652"/>
    <w:rsid w:val="00AE46D9"/>
    <w:rsid w:val="00AE4FE6"/>
    <w:rsid w:val="00B13D60"/>
    <w:rsid w:val="00B15A50"/>
    <w:rsid w:val="00B272E0"/>
    <w:rsid w:val="00B35E6B"/>
    <w:rsid w:val="00B42B64"/>
    <w:rsid w:val="00B61068"/>
    <w:rsid w:val="00B75959"/>
    <w:rsid w:val="00B872C9"/>
    <w:rsid w:val="00B9017E"/>
    <w:rsid w:val="00B92FFD"/>
    <w:rsid w:val="00B956B3"/>
    <w:rsid w:val="00B95E21"/>
    <w:rsid w:val="00BC38EB"/>
    <w:rsid w:val="00BD2836"/>
    <w:rsid w:val="00C166A6"/>
    <w:rsid w:val="00C31C06"/>
    <w:rsid w:val="00C33380"/>
    <w:rsid w:val="00C37F3E"/>
    <w:rsid w:val="00C5602F"/>
    <w:rsid w:val="00C5790D"/>
    <w:rsid w:val="00C60FD4"/>
    <w:rsid w:val="00C64C50"/>
    <w:rsid w:val="00C667F2"/>
    <w:rsid w:val="00C6712D"/>
    <w:rsid w:val="00C73BE2"/>
    <w:rsid w:val="00C8212A"/>
    <w:rsid w:val="00C82FCA"/>
    <w:rsid w:val="00CA54FF"/>
    <w:rsid w:val="00CD5809"/>
    <w:rsid w:val="00D14892"/>
    <w:rsid w:val="00D17D7D"/>
    <w:rsid w:val="00D244B2"/>
    <w:rsid w:val="00D252D9"/>
    <w:rsid w:val="00D25CED"/>
    <w:rsid w:val="00D44BE7"/>
    <w:rsid w:val="00D55737"/>
    <w:rsid w:val="00D8142A"/>
    <w:rsid w:val="00D90E41"/>
    <w:rsid w:val="00D92D8B"/>
    <w:rsid w:val="00DA2B67"/>
    <w:rsid w:val="00DC6989"/>
    <w:rsid w:val="00DE5218"/>
    <w:rsid w:val="00DF2075"/>
    <w:rsid w:val="00DF59D8"/>
    <w:rsid w:val="00E1192E"/>
    <w:rsid w:val="00E23C60"/>
    <w:rsid w:val="00E27A6D"/>
    <w:rsid w:val="00E324D7"/>
    <w:rsid w:val="00E37BF0"/>
    <w:rsid w:val="00E418B3"/>
    <w:rsid w:val="00E62323"/>
    <w:rsid w:val="00E647F4"/>
    <w:rsid w:val="00E8024F"/>
    <w:rsid w:val="00E831CA"/>
    <w:rsid w:val="00E91287"/>
    <w:rsid w:val="00E953A8"/>
    <w:rsid w:val="00EA6D7C"/>
    <w:rsid w:val="00EB1AFA"/>
    <w:rsid w:val="00EC2401"/>
    <w:rsid w:val="00EC6545"/>
    <w:rsid w:val="00ED44BF"/>
    <w:rsid w:val="00EE2F84"/>
    <w:rsid w:val="00EE416A"/>
    <w:rsid w:val="00EF7BD3"/>
    <w:rsid w:val="00F0417A"/>
    <w:rsid w:val="00F10474"/>
    <w:rsid w:val="00F1052E"/>
    <w:rsid w:val="00F12A1E"/>
    <w:rsid w:val="00F24EC8"/>
    <w:rsid w:val="00F2642E"/>
    <w:rsid w:val="00F34228"/>
    <w:rsid w:val="00F40E45"/>
    <w:rsid w:val="00F42CEF"/>
    <w:rsid w:val="00F42FDE"/>
    <w:rsid w:val="00F46C16"/>
    <w:rsid w:val="00F51607"/>
    <w:rsid w:val="00F7019E"/>
    <w:rsid w:val="00F87643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4AA727A2"/>
  <w15:docId w15:val="{D354D2B0-4C24-4016-A4A2-27F3D20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47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2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34E00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604F95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D08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0898"/>
  </w:style>
  <w:style w:type="character" w:styleId="Endnotenzeichen">
    <w:name w:val="endnote reference"/>
    <w:basedOn w:val="Absatz-Standardschriftart"/>
    <w:uiPriority w:val="99"/>
    <w:semiHidden/>
    <w:unhideWhenUsed/>
    <w:rsid w:val="008D0898"/>
    <w:rPr>
      <w:vertAlign w:val="superscript"/>
    </w:rPr>
  </w:style>
  <w:style w:type="paragraph" w:styleId="berarbeitung">
    <w:name w:val="Revision"/>
    <w:hidden/>
    <w:uiPriority w:val="99"/>
    <w:semiHidden/>
    <w:rsid w:val="00DF59D8"/>
    <w:rPr>
      <w:sz w:val="24"/>
    </w:rPr>
  </w:style>
  <w:style w:type="paragraph" w:styleId="Listenabsatz">
    <w:name w:val="List Paragraph"/>
    <w:basedOn w:val="Standard"/>
    <w:uiPriority w:val="34"/>
    <w:qFormat/>
    <w:rsid w:val="0044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H:\700_Verwaltung\Sitzungen\Ausschuss%20Umwelt%20Engergie%20u%20digit%20Infrastruktur\Adressliste-f&#252;r-Serienbrief.xlsx" TargetMode="External"/><Relationship Id="rId2" Type="http://schemas.openxmlformats.org/officeDocument/2006/relationships/mailMergeSource" Target="file:///H:\700_Verwaltung\Sitzungen\Ausschuss%20Umwelt%20Engergie%20u%20digit%20Infrastruktur\Adressliste-f&#252;r-Serienbrief.xlsx" TargetMode="External"/><Relationship Id="rId1" Type="http://schemas.openxmlformats.org/officeDocument/2006/relationships/attachedTemplate" Target="file:///C:\Users\smeg3002\Desktop\Kopfb&#246;gen\EndfassungJuli2017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HelveticaNeue LT 45 Light"/>
        <a:ea typeface=""/>
        <a:cs typeface=""/>
      </a:majorFont>
      <a:minorFont>
        <a:latin typeface="HelveticaNeue LT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C879-FA06-4ADB-B5D0-3246C3F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EndfassungJuli2017.dotx</Template>
  <TotalTime>0</TotalTime>
  <Pages>2</Pages>
  <Words>232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Magistrat</vt:lpstr>
    </vt:vector>
  </TitlesOfParts>
  <Company>Melsungen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Magistrat</dc:title>
  <dc:creator>Momberg, Marion</dc:creator>
  <cp:lastModifiedBy>Griesel, Susann</cp:lastModifiedBy>
  <cp:revision>3</cp:revision>
  <cp:lastPrinted>2019-03-27T09:16:00Z</cp:lastPrinted>
  <dcterms:created xsi:type="dcterms:W3CDTF">2021-09-21T08:25:00Z</dcterms:created>
  <dcterms:modified xsi:type="dcterms:W3CDTF">2021-09-21T08:26:00Z</dcterms:modified>
</cp:coreProperties>
</file>