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48" w:rsidRPr="00EC6545" w:rsidRDefault="00885448">
      <w:pPr>
        <w:rPr>
          <w:rFonts w:ascii="HelveticaNeue LT 45 Light" w:hAnsi="HelveticaNeue LT 45 Light"/>
        </w:rPr>
      </w:pPr>
      <w:bookmarkStart w:id="0" w:name="_GoBack"/>
      <w:bookmarkEnd w:id="0"/>
    </w:p>
    <w:p w:rsidR="00885448" w:rsidRPr="00EC6545" w:rsidRDefault="00885448">
      <w:pPr>
        <w:rPr>
          <w:rFonts w:ascii="HelveticaNeue LT 45 Light" w:hAnsi="HelveticaNeue LT 45 Light"/>
        </w:rPr>
      </w:pPr>
    </w:p>
    <w:p w:rsidR="00885448" w:rsidRPr="00EC6545" w:rsidRDefault="00885448" w:rsidP="00D25CED">
      <w:pPr>
        <w:jc w:val="right"/>
        <w:rPr>
          <w:rFonts w:ascii="HelveticaNeue LT 45 Light" w:hAnsi="HelveticaNeue LT 45 Light"/>
        </w:rPr>
      </w:pPr>
    </w:p>
    <w:p w:rsidR="00885448" w:rsidRPr="00EC6545" w:rsidRDefault="00885448" w:rsidP="00820C8D">
      <w:pPr>
        <w:rPr>
          <w:rFonts w:ascii="HelveticaNeue LT 45 Light" w:hAnsi="HelveticaNeue LT 45 Light"/>
        </w:rPr>
      </w:pPr>
    </w:p>
    <w:p w:rsidR="00885448" w:rsidRPr="00EC6545" w:rsidRDefault="00885448">
      <w:pPr>
        <w:spacing w:line="360" w:lineRule="auto"/>
        <w:rPr>
          <w:rFonts w:ascii="HelveticaNeue LT 45 Light" w:hAnsi="HelveticaNeue LT 45 Light"/>
        </w:rPr>
      </w:pPr>
    </w:p>
    <w:p w:rsidR="00885448" w:rsidRPr="00D74710" w:rsidRDefault="00885448" w:rsidP="005E6E5A">
      <w:pPr>
        <w:framePr w:w="3177" w:h="5734" w:hRule="exact" w:hSpace="284" w:wrap="around" w:vAnchor="page" w:hAnchor="page" w:x="8627" w:y="2476" w:anchorLock="1"/>
        <w:ind w:left="142"/>
        <w:rPr>
          <w:rFonts w:asciiTheme="minorHAnsi" w:hAnsiTheme="minorHAns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4710">
        <w:rPr>
          <w:rFonts w:asciiTheme="minorHAnsi" w:hAnsiTheme="minorHAns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Der Vorsitzende des </w:t>
      </w:r>
    </w:p>
    <w:p w:rsidR="00885448" w:rsidRPr="00D74710" w:rsidRDefault="00885448" w:rsidP="005E6E5A">
      <w:pPr>
        <w:framePr w:w="3177" w:h="5734" w:hRule="exact" w:hSpace="284" w:wrap="around" w:vAnchor="page" w:hAnchor="page" w:x="8627" w:y="2476" w:anchorLock="1"/>
        <w:ind w:left="142"/>
        <w:rPr>
          <w:rFonts w:asciiTheme="minorHAnsi" w:hAnsiTheme="minorHAns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4710">
        <w:rPr>
          <w:rFonts w:asciiTheme="minorHAnsi" w:hAnsiTheme="minorHAns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Ausschusses für </w:t>
      </w:r>
    </w:p>
    <w:p w:rsidR="00885448" w:rsidRPr="00D74710" w:rsidRDefault="00885448" w:rsidP="005E6E5A">
      <w:pPr>
        <w:framePr w:w="3177" w:h="5734" w:hRule="exact" w:hSpace="284" w:wrap="around" w:vAnchor="page" w:hAnchor="page" w:x="8627" w:y="2476" w:anchorLock="1"/>
        <w:ind w:left="142"/>
        <w:rPr>
          <w:rFonts w:asciiTheme="minorHAnsi" w:hAnsiTheme="minorHAns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4710">
        <w:rPr>
          <w:rFonts w:asciiTheme="minorHAnsi" w:hAnsiTheme="minorHAns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Stadtentwicklung</w:t>
      </w:r>
    </w:p>
    <w:p w:rsidR="00885448" w:rsidRPr="00D74710" w:rsidRDefault="00885448" w:rsidP="005E6E5A">
      <w:pPr>
        <w:framePr w:w="3177" w:h="5734" w:hRule="exact" w:hSpace="284" w:wrap="around" w:vAnchor="page" w:hAnchor="page" w:x="8627" w:y="2476" w:anchorLock="1"/>
        <w:spacing w:after="60" w:line="276" w:lineRule="auto"/>
        <w:ind w:left="142"/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Herr Prof. Dr. h.c. Ludwig Georg Braun</w:t>
      </w:r>
    </w:p>
    <w:p w:rsidR="00885448" w:rsidRPr="00D74710" w:rsidRDefault="00885448" w:rsidP="005E6E5A">
      <w:pPr>
        <w:framePr w:w="3177" w:h="5734" w:hRule="exact" w:hSpace="284" w:wrap="around" w:vAnchor="page" w:hAnchor="page" w:x="8627" w:y="2476" w:anchorLock="1"/>
        <w:spacing w:line="276" w:lineRule="auto"/>
        <w:ind w:left="142"/>
        <w:rPr>
          <w:rFonts w:asciiTheme="minorHAnsi" w:hAnsiTheme="minorHAns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4710">
        <w:rPr>
          <w:rFonts w:asciiTheme="minorHAnsi" w:hAnsiTheme="minorHAns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Stadtverwaltung:</w:t>
      </w:r>
    </w:p>
    <w:p w:rsidR="00885448" w:rsidRPr="00D74710" w:rsidRDefault="00885448" w:rsidP="005E6E5A">
      <w:pPr>
        <w:framePr w:w="3177" w:h="5734" w:hRule="exact" w:hSpace="284" w:wrap="around" w:vAnchor="page" w:hAnchor="page" w:x="8627" w:y="2476" w:anchorLock="1"/>
        <w:ind w:left="142"/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4710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 Markt 1</w:t>
      </w:r>
    </w:p>
    <w:p w:rsidR="00885448" w:rsidRPr="00D74710" w:rsidRDefault="00885448" w:rsidP="005E6E5A">
      <w:pPr>
        <w:framePr w:w="3177" w:h="5734" w:hRule="exact" w:hSpace="284" w:wrap="around" w:vAnchor="page" w:hAnchor="page" w:x="8627" w:y="2476" w:anchorLock="1"/>
        <w:spacing w:after="60"/>
        <w:ind w:left="142"/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4710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34212 Melsungen</w:t>
      </w:r>
    </w:p>
    <w:p w:rsidR="00885448" w:rsidRPr="00D74710" w:rsidRDefault="00885448" w:rsidP="005E6E5A">
      <w:pPr>
        <w:framePr w:w="3177" w:h="5734" w:hRule="exact" w:hSpace="284" w:wrap="around" w:vAnchor="page" w:hAnchor="page" w:x="8627" w:y="2476" w:anchorLock="1"/>
        <w:spacing w:line="276" w:lineRule="auto"/>
        <w:ind w:left="142"/>
        <w:rPr>
          <w:rFonts w:asciiTheme="minorHAnsi" w:hAnsiTheme="minorHAns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4710">
        <w:rPr>
          <w:rFonts w:asciiTheme="minorHAnsi" w:hAnsiTheme="minorHAns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Privat:</w:t>
      </w:r>
    </w:p>
    <w:p w:rsidR="00885448" w:rsidRDefault="00885448" w:rsidP="005E6E5A">
      <w:pPr>
        <w:framePr w:w="3177" w:h="5734" w:hRule="exact" w:hSpace="284" w:wrap="around" w:vAnchor="page" w:hAnchor="page" w:x="8627" w:y="2476" w:anchorLock="1"/>
        <w:ind w:left="142"/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Am </w:t>
      </w:r>
      <w:proofErr w:type="spellStart"/>
      <w:r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Bitzen</w:t>
      </w:r>
      <w:proofErr w:type="spellEnd"/>
      <w:r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8</w:t>
      </w:r>
    </w:p>
    <w:p w:rsidR="00885448" w:rsidRPr="00D74710" w:rsidRDefault="00885448" w:rsidP="005E6E5A">
      <w:pPr>
        <w:framePr w:w="3177" w:h="5734" w:hRule="exact" w:hSpace="284" w:wrap="around" w:vAnchor="page" w:hAnchor="page" w:x="8627" w:y="2476" w:anchorLock="1"/>
        <w:spacing w:after="60" w:line="276" w:lineRule="auto"/>
        <w:ind w:left="142"/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34212 Melsungen</w:t>
      </w:r>
    </w:p>
    <w:p w:rsidR="00885448" w:rsidRPr="00D74710" w:rsidRDefault="00885448" w:rsidP="005E6E5A">
      <w:pPr>
        <w:framePr w:w="3177" w:h="5734" w:hRule="exact" w:hSpace="284" w:wrap="around" w:vAnchor="page" w:hAnchor="page" w:x="8627" w:y="2476" w:anchorLock="1"/>
        <w:spacing w:line="276" w:lineRule="auto"/>
        <w:ind w:left="142"/>
        <w:rPr>
          <w:rFonts w:asciiTheme="minorHAnsi" w:hAnsiTheme="minorHAns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4710">
        <w:rPr>
          <w:rFonts w:asciiTheme="minorHAnsi" w:hAnsiTheme="minorHAns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Auskunft erteilt:</w:t>
      </w:r>
    </w:p>
    <w:p w:rsidR="00885448" w:rsidRPr="00D74710" w:rsidRDefault="00885448" w:rsidP="002A27FE">
      <w:pPr>
        <w:framePr w:w="3177" w:h="5734" w:hRule="exact" w:hSpace="284" w:wrap="around" w:vAnchor="page" w:hAnchor="page" w:x="8627" w:y="2476" w:anchorLock="1"/>
        <w:ind w:left="142"/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Frau Janica Buschbeck</w:t>
      </w:r>
    </w:p>
    <w:p w:rsidR="00885448" w:rsidRPr="00D74710" w:rsidRDefault="00885448" w:rsidP="005E6E5A">
      <w:pPr>
        <w:framePr w:w="3177" w:h="5734" w:hRule="exact" w:hSpace="284" w:wrap="around" w:vAnchor="page" w:hAnchor="page" w:x="8627" w:y="2476" w:anchorLock="1"/>
        <w:spacing w:line="276" w:lineRule="auto"/>
        <w:ind w:left="142"/>
        <w:rPr>
          <w:rFonts w:asciiTheme="minorHAnsi" w:hAnsiTheme="minorHAns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4710">
        <w:rPr>
          <w:rFonts w:asciiTheme="minorHAnsi" w:hAnsiTheme="minorHAns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Telefon:</w:t>
      </w:r>
    </w:p>
    <w:p w:rsidR="00885448" w:rsidRPr="00D74710" w:rsidRDefault="00885448" w:rsidP="005E6E5A">
      <w:pPr>
        <w:framePr w:w="3177" w:h="5734" w:hRule="exact" w:hSpace="284" w:wrap="around" w:vAnchor="page" w:hAnchor="page" w:x="8627" w:y="2476" w:anchorLock="1"/>
        <w:ind w:left="142"/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4710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05661 - 708 </w:t>
      </w:r>
      <w:r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142</w:t>
      </w:r>
    </w:p>
    <w:p w:rsidR="00885448" w:rsidRPr="00D74710" w:rsidRDefault="00885448" w:rsidP="005E6E5A">
      <w:pPr>
        <w:framePr w:w="3177" w:h="5734" w:hRule="exact" w:hSpace="284" w:wrap="around" w:vAnchor="page" w:hAnchor="page" w:x="8627" w:y="2476" w:anchorLock="1"/>
        <w:spacing w:line="276" w:lineRule="auto"/>
        <w:ind w:left="142"/>
        <w:rPr>
          <w:rFonts w:asciiTheme="minorHAnsi" w:hAnsiTheme="minorHAns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4710">
        <w:rPr>
          <w:rFonts w:asciiTheme="minorHAnsi" w:hAnsiTheme="minorHAns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Telefax:</w:t>
      </w:r>
    </w:p>
    <w:p w:rsidR="00885448" w:rsidRPr="00D74710" w:rsidRDefault="00885448" w:rsidP="005E6E5A">
      <w:pPr>
        <w:framePr w:w="3177" w:h="5734" w:hRule="exact" w:hSpace="284" w:wrap="around" w:vAnchor="page" w:hAnchor="page" w:x="8627" w:y="2476" w:anchorLock="1"/>
        <w:ind w:left="142"/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05661 - 708 159</w:t>
      </w:r>
    </w:p>
    <w:p w:rsidR="00885448" w:rsidRPr="00D74710" w:rsidRDefault="00885448" w:rsidP="005E6E5A">
      <w:pPr>
        <w:framePr w:w="3177" w:h="5734" w:hRule="exact" w:hSpace="284" w:wrap="around" w:vAnchor="page" w:hAnchor="page" w:x="8627" w:y="2476" w:anchorLock="1"/>
        <w:ind w:left="142"/>
        <w:rPr>
          <w:rFonts w:asciiTheme="minorHAnsi" w:hAnsiTheme="minorHAns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4710">
        <w:rPr>
          <w:rFonts w:asciiTheme="minorHAnsi" w:hAnsiTheme="minorHAns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E-Mail:</w:t>
      </w:r>
    </w:p>
    <w:p w:rsidR="00885448" w:rsidRDefault="00885448" w:rsidP="005E6E5A">
      <w:pPr>
        <w:framePr w:w="3177" w:h="5734" w:hRule="exact" w:hSpace="284" w:wrap="around" w:vAnchor="page" w:hAnchor="page" w:x="8627" w:y="2476" w:anchorLock="1"/>
        <w:ind w:left="142"/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Janica.buschbeck</w:t>
      </w:r>
      <w:r w:rsidRPr="00D74710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@melsungen.de</w:t>
      </w:r>
    </w:p>
    <w:p w:rsidR="00885448" w:rsidRPr="005E6E5A" w:rsidRDefault="00885448" w:rsidP="005E6E5A">
      <w:pPr>
        <w:framePr w:w="3177" w:h="5734" w:hRule="exact" w:hSpace="284" w:wrap="around" w:vAnchor="page" w:hAnchor="page" w:x="8627" w:y="2476" w:anchorLock="1"/>
        <w:ind w:left="142"/>
        <w:rPr>
          <w:rFonts w:asciiTheme="minorHAnsi" w:hAnsiTheme="minorHAns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6E5A">
        <w:rPr>
          <w:rFonts w:asciiTheme="minorHAnsi" w:hAnsiTheme="minorHAns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Dienstgebäude:</w:t>
      </w:r>
    </w:p>
    <w:p w:rsidR="00885448" w:rsidRDefault="00885448" w:rsidP="005E6E5A">
      <w:pPr>
        <w:framePr w:w="3177" w:h="5734" w:hRule="exact" w:hSpace="284" w:wrap="around" w:vAnchor="page" w:hAnchor="page" w:x="8627" w:y="2476" w:anchorLock="1"/>
        <w:ind w:left="142"/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Bauamt der Stadt Melsungen</w:t>
      </w:r>
    </w:p>
    <w:p w:rsidR="00885448" w:rsidRDefault="00885448" w:rsidP="005E6E5A">
      <w:pPr>
        <w:framePr w:w="3177" w:h="5734" w:hRule="exact" w:hSpace="284" w:wrap="around" w:vAnchor="page" w:hAnchor="page" w:x="8627" w:y="2476" w:anchorLock="1"/>
        <w:ind w:left="142"/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Schwarzenberger Weg 93</w:t>
      </w:r>
    </w:p>
    <w:p w:rsidR="00885448" w:rsidRPr="00D74710" w:rsidRDefault="00885448" w:rsidP="005E6E5A">
      <w:pPr>
        <w:framePr w:w="3177" w:h="5734" w:hRule="exact" w:hSpace="284" w:wrap="around" w:vAnchor="page" w:hAnchor="page" w:x="8627" w:y="2476" w:anchorLock="1"/>
        <w:ind w:left="142"/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34212 Melsungen</w:t>
      </w:r>
    </w:p>
    <w:p w:rsidR="00885448" w:rsidRPr="00A34E9F" w:rsidRDefault="00885448" w:rsidP="005E6E5A">
      <w:pPr>
        <w:framePr w:w="3177" w:h="5734" w:hRule="exact" w:hSpace="284" w:wrap="around" w:vAnchor="page" w:hAnchor="page" w:x="8627" w:y="2476" w:anchorLock="1"/>
        <w:ind w:left="142"/>
        <w:rPr>
          <w:rFonts w:ascii="HelveticaNeue LT 45 Light" w:hAnsi="HelveticaNeue LT 45 Light"/>
          <w:sz w:val="16"/>
        </w:rPr>
      </w:pPr>
    </w:p>
    <w:p w:rsidR="00885448" w:rsidRDefault="00885448" w:rsidP="00A85E2A">
      <w:pPr>
        <w:framePr w:w="4820" w:h="1891" w:hRule="exact" w:wrap="around" w:vAnchor="page" w:hAnchor="page" w:x="1135" w:y="2836"/>
        <w:rPr>
          <w:rFonts w:ascii="HelveticaNeue LT 45 Light" w:hAnsi="HelveticaNeue LT 45 Light"/>
          <w:sz w:val="20"/>
        </w:rPr>
      </w:pPr>
      <w:r w:rsidRPr="0019794E">
        <w:rPr>
          <w:rFonts w:ascii="HelveticaNeue LT 45 Light" w:hAnsi="HelveticaNeue LT 45 Light"/>
          <w:noProof/>
          <w:sz w:val="20"/>
        </w:rPr>
        <w:t>An die Mitglieder des Ausschusses</w:t>
      </w:r>
    </w:p>
    <w:p w:rsidR="00885448" w:rsidRDefault="00885448" w:rsidP="00A85E2A">
      <w:pPr>
        <w:framePr w:w="4820" w:h="1891" w:hRule="exact" w:wrap="around" w:vAnchor="page" w:hAnchor="page" w:x="1135" w:y="2836"/>
        <w:rPr>
          <w:rFonts w:ascii="HelveticaNeue LT 45 Light" w:hAnsi="HelveticaNeue LT 45 Light"/>
          <w:sz w:val="20"/>
        </w:rPr>
      </w:pPr>
      <w:r w:rsidRPr="0019794E">
        <w:rPr>
          <w:rFonts w:ascii="HelveticaNeue LT 45 Light" w:hAnsi="HelveticaNeue LT 45 Light"/>
          <w:noProof/>
          <w:sz w:val="20"/>
        </w:rPr>
        <w:t>Stadtentwicklung,</w:t>
      </w:r>
    </w:p>
    <w:p w:rsidR="00885448" w:rsidRDefault="00885448" w:rsidP="00A85E2A">
      <w:pPr>
        <w:framePr w:w="4820" w:h="1891" w:hRule="exact" w:wrap="around" w:vAnchor="page" w:hAnchor="page" w:x="1135" w:y="2836"/>
        <w:rPr>
          <w:rFonts w:ascii="HelveticaNeue LT 45 Light" w:hAnsi="HelveticaNeue LT 45 Light"/>
          <w:sz w:val="20"/>
        </w:rPr>
      </w:pPr>
      <w:r w:rsidRPr="0019794E">
        <w:rPr>
          <w:rFonts w:ascii="HelveticaNeue LT 45 Light" w:hAnsi="HelveticaNeue LT 45 Light"/>
          <w:noProof/>
          <w:sz w:val="20"/>
        </w:rPr>
        <w:t>Mobilität und Verkehr</w:t>
      </w:r>
    </w:p>
    <w:p w:rsidR="00885448" w:rsidRDefault="00885448" w:rsidP="00A85E2A">
      <w:pPr>
        <w:framePr w:w="4820" w:h="1891" w:hRule="exact" w:wrap="around" w:vAnchor="page" w:hAnchor="page" w:x="1135" w:y="2836"/>
        <w:rPr>
          <w:rFonts w:ascii="HelveticaNeue LT 45 Light" w:hAnsi="HelveticaNeue LT 45 Light"/>
          <w:sz w:val="20"/>
        </w:rPr>
      </w:pPr>
      <w:r w:rsidRPr="0019794E">
        <w:rPr>
          <w:rFonts w:ascii="HelveticaNeue LT 45 Light" w:hAnsi="HelveticaNeue LT 45 Light"/>
          <w:noProof/>
          <w:sz w:val="20"/>
        </w:rPr>
        <w:t xml:space="preserve"> </w:t>
      </w:r>
    </w:p>
    <w:p w:rsidR="00885448" w:rsidRDefault="00885448" w:rsidP="00A85E2A">
      <w:pPr>
        <w:framePr w:w="4820" w:h="1891" w:hRule="exact" w:wrap="around" w:vAnchor="page" w:hAnchor="page" w:x="1135" w:y="2836"/>
        <w:rPr>
          <w:rFonts w:ascii="HelveticaNeue LT 45 Light" w:hAnsi="HelveticaNeue LT 45 Light"/>
          <w:sz w:val="20"/>
        </w:rPr>
      </w:pPr>
      <w:r w:rsidRPr="0019794E">
        <w:rPr>
          <w:rFonts w:ascii="HelveticaNeue LT 45 Light" w:hAnsi="HelveticaNeue LT 45 Light"/>
          <w:noProof/>
          <w:sz w:val="20"/>
        </w:rPr>
        <w:t xml:space="preserve"> </w:t>
      </w:r>
    </w:p>
    <w:p w:rsidR="00885448" w:rsidRDefault="00885448" w:rsidP="00A85E2A">
      <w:pPr>
        <w:framePr w:w="4820" w:h="1891" w:hRule="exact" w:wrap="around" w:vAnchor="page" w:hAnchor="page" w:x="1135" w:y="2836"/>
        <w:rPr>
          <w:rFonts w:ascii="HelveticaNeue LT 45 Light" w:hAnsi="HelveticaNeue LT 45 Light"/>
          <w:sz w:val="20"/>
        </w:rPr>
      </w:pPr>
      <w:r w:rsidRPr="0019794E">
        <w:rPr>
          <w:rFonts w:ascii="HelveticaNeue LT 45 Light" w:hAnsi="HelveticaNeue LT 45 Light"/>
          <w:noProof/>
          <w:sz w:val="20"/>
        </w:rPr>
        <w:t xml:space="preserve"> </w:t>
      </w:r>
    </w:p>
    <w:p w:rsidR="00885448" w:rsidRPr="001939C1" w:rsidRDefault="00885448" w:rsidP="00A85E2A">
      <w:pPr>
        <w:framePr w:w="4820" w:h="1891" w:hRule="exact" w:wrap="around" w:vAnchor="page" w:hAnchor="page" w:x="1135" w:y="2836"/>
        <w:rPr>
          <w:rFonts w:ascii="HelveticaNeue LT 45 Light" w:hAnsi="HelveticaNeue LT 45 Light"/>
          <w:sz w:val="20"/>
        </w:rPr>
      </w:pPr>
    </w:p>
    <w:tbl>
      <w:tblPr>
        <w:tblStyle w:val="Tabellenraster"/>
        <w:tblpPr w:leftFromText="141" w:rightFromText="141" w:vertAnchor="page" w:horzAnchor="page" w:tblpX="1" w:tblpY="27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</w:tblGrid>
      <w:tr w:rsidR="00885448" w:rsidTr="0072263E">
        <w:trPr>
          <w:cantSplit/>
          <w:trHeight w:val="2220"/>
        </w:trPr>
        <w:tc>
          <w:tcPr>
            <w:tcW w:w="809" w:type="dxa"/>
            <w:textDirection w:val="tbRl"/>
            <w:hideMark/>
          </w:tcPr>
          <w:p w:rsidR="00885448" w:rsidRDefault="00885448">
            <w:pPr>
              <w:tabs>
                <w:tab w:val="left" w:pos="8222"/>
              </w:tabs>
              <w:spacing w:line="360" w:lineRule="auto"/>
              <w:ind w:left="113" w:right="113"/>
              <w:rPr>
                <w:rFonts w:ascii="Free 3 of 9" w:hAnsi="Free 3 of 9"/>
                <w:sz w:val="40"/>
                <w:szCs w:val="40"/>
              </w:rPr>
            </w:pPr>
            <w:r>
              <w:rPr>
                <w:rFonts w:ascii="Free 3 of 9" w:hAnsi="Free 3 of 9"/>
                <w:noProof/>
                <w:sz w:val="40"/>
                <w:szCs w:val="40"/>
              </w:rPr>
              <w:t>*2952725719*</w:t>
            </w:r>
          </w:p>
        </w:tc>
      </w:tr>
    </w:tbl>
    <w:p w:rsidR="00885448" w:rsidRDefault="00885448" w:rsidP="00B4355C">
      <w:pPr>
        <w:framePr w:w="4876" w:h="517" w:hRule="exact" w:wrap="around" w:vAnchor="page" w:hAnchor="page" w:x="1115" w:y="2215"/>
        <w:rPr>
          <w:rFonts w:ascii="HelveticaNeue LT 45 Light" w:hAnsi="HelveticaNeue LT 45 Light"/>
          <w:sz w:val="16"/>
        </w:rPr>
      </w:pPr>
      <w:r>
        <w:rPr>
          <w:rFonts w:ascii="HelveticaNeue LT 45 Light" w:hAnsi="HelveticaNeue LT 45 Light"/>
          <w:sz w:val="16"/>
        </w:rPr>
        <w:t>Ausschuss für Stadtentwicklung, Mobilität und Verkehr,</w:t>
      </w:r>
    </w:p>
    <w:p w:rsidR="00885448" w:rsidRPr="00764A12" w:rsidRDefault="00885448" w:rsidP="00B4355C">
      <w:pPr>
        <w:framePr w:w="4876" w:h="517" w:hRule="exact" w:wrap="around" w:vAnchor="page" w:hAnchor="page" w:x="1115" w:y="2215"/>
        <w:rPr>
          <w:rFonts w:ascii="HelveticaNeue LT 45 Light" w:hAnsi="HelveticaNeue LT 45 Light"/>
          <w:sz w:val="16"/>
        </w:rPr>
      </w:pPr>
      <w:r>
        <w:rPr>
          <w:rFonts w:ascii="HelveticaNeue LT 45 Light" w:hAnsi="HelveticaNeue LT 45 Light"/>
          <w:sz w:val="16"/>
        </w:rPr>
        <w:t>Am Markt 1, 34201 Melsungen</w:t>
      </w:r>
    </w:p>
    <w:p w:rsidR="00885448" w:rsidRPr="001D0E96" w:rsidRDefault="00885448" w:rsidP="00051D21">
      <w:pPr>
        <w:tabs>
          <w:tab w:val="left" w:pos="8222"/>
        </w:tabs>
        <w:spacing w:line="360" w:lineRule="auto"/>
        <w:rPr>
          <w:rFonts w:ascii="HelveticaNeue LT 45 Light" w:hAnsi="HelveticaNeue LT 45 Light"/>
        </w:rPr>
      </w:pPr>
      <w:r>
        <w:rPr>
          <w:rFonts w:ascii="HelveticaNeue LT 45 Light" w:hAnsi="HelveticaNeue LT 45 Light"/>
        </w:rPr>
        <w:br/>
        <w:t xml:space="preserve"> </w:t>
      </w:r>
      <w:r>
        <w:rPr>
          <w:rFonts w:ascii="HelveticaNeue LT 45 Light" w:hAnsi="HelveticaNeue LT 45 Light"/>
        </w:rPr>
        <w:br/>
      </w:r>
      <w:r>
        <w:rPr>
          <w:rFonts w:ascii="HelveticaNeue LT 45 Light" w:hAnsi="HelveticaNeue LT 45 Light"/>
        </w:rPr>
        <w:br/>
      </w:r>
    </w:p>
    <w:p w:rsidR="00885448" w:rsidRDefault="00885448" w:rsidP="00546D3E">
      <w:pPr>
        <w:ind w:right="-851"/>
        <w:rPr>
          <w:rFonts w:ascii="HelveticaNeue LT 55 Roman" w:hAnsi="HelveticaNeue LT 55 Roman"/>
          <w:color w:val="000000" w:themeColor="text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5448" w:rsidRDefault="00885448" w:rsidP="00546D3E">
      <w:pPr>
        <w:ind w:right="-851"/>
        <w:rPr>
          <w:rFonts w:ascii="HelveticaNeue LT 55 Roman" w:hAnsi="HelveticaNeue LT 55 Roman"/>
          <w:color w:val="000000" w:themeColor="text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5448" w:rsidRDefault="00885448" w:rsidP="00FF75BD">
      <w:pPr>
        <w:ind w:right="-851"/>
        <w:rPr>
          <w:rFonts w:asciiTheme="majorHAnsi" w:hAnsiTheme="majorHAnsi"/>
          <w:color w:val="000000" w:themeColor="text1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5448" w:rsidRDefault="00885448" w:rsidP="00FF75BD">
      <w:pPr>
        <w:ind w:right="-851"/>
        <w:rPr>
          <w:rFonts w:asciiTheme="majorHAnsi" w:hAnsiTheme="majorHAnsi"/>
          <w:color w:val="000000" w:themeColor="text1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5448" w:rsidRDefault="00885448" w:rsidP="00E33126">
      <w:pPr>
        <w:ind w:right="-851"/>
        <w:rPr>
          <w:rFonts w:ascii="HelveticaNeue LT 55 Roman" w:hAnsi="HelveticaNeue LT 55 Roman"/>
          <w:noProof/>
          <w:color w:val="595959" w:themeColor="text1" w:themeTint="A6"/>
          <w:spacing w:val="30"/>
          <w:sz w:val="26"/>
          <w:szCs w:val="26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hAnsiTheme="majorHAnsi"/>
          <w:color w:val="000000" w:themeColor="text1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Theme="majorHAnsi" w:hAnsiTheme="majorHAnsi"/>
          <w:color w:val="000000" w:themeColor="text1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Theme="majorHAnsi" w:hAnsiTheme="majorHAnsi"/>
          <w:color w:val="000000" w:themeColor="text1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Theme="majorHAnsi" w:hAnsiTheme="majorHAnsi"/>
          <w:color w:val="000000" w:themeColor="text1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Theme="majorHAnsi" w:hAnsiTheme="majorHAnsi"/>
          <w:color w:val="000000" w:themeColor="text1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>
        <w:rPr>
          <w:rFonts w:asciiTheme="majorHAnsi" w:hAnsiTheme="majorHAnsi"/>
          <w:color w:val="000000" w:themeColor="text1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Theme="majorHAnsi" w:hAnsiTheme="majorHAnsi"/>
          <w:color w:val="000000" w:themeColor="text1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Melsungen, 30.01.2024</w:t>
      </w:r>
    </w:p>
    <w:p w:rsidR="00885448" w:rsidRPr="00047A2F" w:rsidRDefault="00885448" w:rsidP="00746803">
      <w:pPr>
        <w:ind w:right="851"/>
        <w:rPr>
          <w:rFonts w:ascii="HelveticaNeue LT 55 Roman" w:hAnsi="HelveticaNeue LT 55 Roman"/>
          <w:b/>
          <w:spacing w:val="11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7A2F">
        <w:rPr>
          <w:rFonts w:ascii="HelveticaNeue LT 55 Roman" w:hAnsi="HelveticaNeue LT 55 Roman"/>
          <w:b/>
          <w:spacing w:val="11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Einladung</w:t>
      </w:r>
    </w:p>
    <w:p w:rsidR="00885448" w:rsidRDefault="00885448" w:rsidP="00746803">
      <w:pPr>
        <w:ind w:right="851"/>
        <w:rPr>
          <w:rFonts w:ascii="HelveticaNeue LT 45 Light" w:hAnsi="HelveticaNeue LT 45 Light"/>
          <w:szCs w:val="24"/>
        </w:rPr>
      </w:pPr>
    </w:p>
    <w:p w:rsidR="00885448" w:rsidRPr="00047A2F" w:rsidRDefault="00885448" w:rsidP="00746803">
      <w:pPr>
        <w:ind w:right="851"/>
        <w:rPr>
          <w:rFonts w:ascii="HelveticaNeue LT 45 Light" w:hAnsi="HelveticaNeue LT 45 Light"/>
          <w:sz w:val="22"/>
          <w:szCs w:val="22"/>
        </w:rPr>
      </w:pPr>
      <w:r w:rsidRPr="00047A2F">
        <w:rPr>
          <w:rFonts w:ascii="HelveticaNeue LT 45 Light" w:hAnsi="HelveticaNeue LT 45 Light"/>
          <w:sz w:val="22"/>
          <w:szCs w:val="22"/>
        </w:rPr>
        <w:t xml:space="preserve">Sehr geehrte Damen und Herren, </w:t>
      </w:r>
    </w:p>
    <w:p w:rsidR="00885448" w:rsidRPr="00047A2F" w:rsidRDefault="00885448" w:rsidP="00746803">
      <w:pPr>
        <w:ind w:right="851"/>
        <w:rPr>
          <w:rFonts w:ascii="HelveticaNeue LT 45 Light" w:hAnsi="HelveticaNeue LT 45 Light"/>
          <w:sz w:val="22"/>
          <w:szCs w:val="22"/>
        </w:rPr>
      </w:pPr>
    </w:p>
    <w:p w:rsidR="00885448" w:rsidRPr="00047A2F" w:rsidRDefault="00885448" w:rsidP="00746803">
      <w:pPr>
        <w:ind w:right="851"/>
        <w:rPr>
          <w:rFonts w:ascii="HelveticaNeue LT 45 Light" w:hAnsi="HelveticaNeue LT 45 Light"/>
          <w:sz w:val="22"/>
          <w:szCs w:val="22"/>
        </w:rPr>
      </w:pPr>
      <w:r w:rsidRPr="00047A2F">
        <w:rPr>
          <w:rFonts w:ascii="HelveticaNeue LT 45 Light" w:hAnsi="HelveticaNeue LT 45 Light"/>
          <w:sz w:val="22"/>
          <w:szCs w:val="22"/>
        </w:rPr>
        <w:t xml:space="preserve">zu einer öffentlichen Sitzung des Ausschusses für Stadtentwicklung, </w:t>
      </w:r>
    </w:p>
    <w:p w:rsidR="00885448" w:rsidRPr="00047A2F" w:rsidRDefault="00885448" w:rsidP="00746803">
      <w:pPr>
        <w:ind w:right="851"/>
        <w:rPr>
          <w:rFonts w:ascii="HelveticaNeue LT 45 Light" w:hAnsi="HelveticaNeue LT 45 Light"/>
          <w:sz w:val="22"/>
          <w:szCs w:val="22"/>
        </w:rPr>
      </w:pPr>
      <w:r w:rsidRPr="00047A2F">
        <w:rPr>
          <w:rFonts w:ascii="HelveticaNeue LT 45 Light" w:hAnsi="HelveticaNeue LT 45 Light"/>
          <w:sz w:val="22"/>
          <w:szCs w:val="22"/>
        </w:rPr>
        <w:t>Mobilität und Verkehr am</w:t>
      </w:r>
    </w:p>
    <w:p w:rsidR="00885448" w:rsidRPr="00047A2F" w:rsidRDefault="00885448" w:rsidP="00047A2F">
      <w:pPr>
        <w:ind w:right="851"/>
        <w:rPr>
          <w:rFonts w:ascii="HelveticaNeue LT 45 Light" w:hAnsi="HelveticaNeue LT 45 Light"/>
          <w:b/>
          <w:spacing w:val="30"/>
          <w:sz w:val="22"/>
          <w:szCs w:val="22"/>
        </w:rPr>
      </w:pPr>
    </w:p>
    <w:p w:rsidR="00885448" w:rsidRPr="00047A2F" w:rsidRDefault="00885448" w:rsidP="00B4355C">
      <w:pPr>
        <w:ind w:right="851"/>
        <w:jc w:val="center"/>
        <w:rPr>
          <w:rFonts w:ascii="HelveticaNeue LT 45 Light" w:hAnsi="HelveticaNeue LT 45 Light"/>
          <w:b/>
          <w:spacing w:val="30"/>
          <w:sz w:val="22"/>
          <w:szCs w:val="22"/>
        </w:rPr>
      </w:pPr>
      <w:r w:rsidRPr="00047A2F">
        <w:rPr>
          <w:rFonts w:ascii="HelveticaNeue LT 45 Light" w:hAnsi="HelveticaNeue LT 45 Light"/>
          <w:b/>
          <w:spacing w:val="30"/>
          <w:sz w:val="22"/>
          <w:szCs w:val="22"/>
        </w:rPr>
        <w:t>Dienstag, den 06.02.2024, 18:00 Uhr,</w:t>
      </w:r>
    </w:p>
    <w:p w:rsidR="00885448" w:rsidRPr="00047A2F" w:rsidRDefault="00885448" w:rsidP="00B4355C">
      <w:pPr>
        <w:ind w:right="851"/>
        <w:jc w:val="center"/>
        <w:rPr>
          <w:rFonts w:ascii="HelveticaNeue LT 45 Light" w:hAnsi="HelveticaNeue LT 45 Light"/>
          <w:b/>
          <w:spacing w:val="30"/>
          <w:sz w:val="22"/>
          <w:szCs w:val="22"/>
        </w:rPr>
      </w:pPr>
      <w:r w:rsidRPr="00047A2F">
        <w:rPr>
          <w:rFonts w:ascii="HelveticaNeue LT 45 Light" w:hAnsi="HelveticaNeue LT 45 Light"/>
          <w:b/>
          <w:spacing w:val="30"/>
          <w:sz w:val="22"/>
          <w:szCs w:val="22"/>
        </w:rPr>
        <w:t>Dienstleistungszentrum, Sandstraße 13, Melsungen,</w:t>
      </w:r>
    </w:p>
    <w:p w:rsidR="00885448" w:rsidRPr="00047A2F" w:rsidRDefault="00885448" w:rsidP="00047A2F">
      <w:pPr>
        <w:ind w:right="851"/>
        <w:rPr>
          <w:rFonts w:ascii="HelveticaNeue LT 45 Light" w:hAnsi="HelveticaNeue LT 45 Light"/>
          <w:sz w:val="22"/>
          <w:szCs w:val="22"/>
        </w:rPr>
      </w:pPr>
    </w:p>
    <w:p w:rsidR="00885448" w:rsidRPr="00047A2F" w:rsidRDefault="00885448" w:rsidP="00B4355C">
      <w:pPr>
        <w:ind w:right="851"/>
        <w:jc w:val="center"/>
        <w:rPr>
          <w:rFonts w:ascii="HelveticaNeue LT 45 Light" w:hAnsi="HelveticaNeue LT 45 Light"/>
          <w:sz w:val="22"/>
          <w:szCs w:val="22"/>
        </w:rPr>
      </w:pPr>
    </w:p>
    <w:p w:rsidR="00885448" w:rsidRPr="00047A2F" w:rsidRDefault="00885448" w:rsidP="00746803">
      <w:pPr>
        <w:ind w:right="851"/>
        <w:rPr>
          <w:rFonts w:ascii="HelveticaNeue LT 45 Light" w:hAnsi="HelveticaNeue LT 45 Light"/>
          <w:sz w:val="22"/>
          <w:szCs w:val="22"/>
        </w:rPr>
      </w:pPr>
      <w:r w:rsidRPr="00047A2F">
        <w:rPr>
          <w:rFonts w:ascii="HelveticaNeue LT 45 Light" w:hAnsi="HelveticaNeue LT 45 Light"/>
          <w:sz w:val="22"/>
          <w:szCs w:val="22"/>
        </w:rPr>
        <w:t>lade ich ein.</w:t>
      </w:r>
    </w:p>
    <w:p w:rsidR="00885448" w:rsidRPr="00047A2F" w:rsidRDefault="00885448" w:rsidP="00746803">
      <w:pPr>
        <w:ind w:right="851"/>
        <w:rPr>
          <w:rFonts w:asciiTheme="minorHAnsi" w:hAnsiTheme="minorHAnsi"/>
          <w:b/>
          <w:spacing w:val="8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5448" w:rsidRPr="004E100F" w:rsidRDefault="00885448" w:rsidP="00746803">
      <w:pPr>
        <w:ind w:right="851"/>
        <w:rPr>
          <w:rFonts w:ascii="HelveticaNeue LT 55 Roman" w:hAnsi="HelveticaNeue LT 55 Roman"/>
          <w:spacing w:val="8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7A2F">
        <w:rPr>
          <w:rFonts w:ascii="HelveticaNeue LT 55 Roman" w:hAnsi="HelveticaNeue LT 55 Roman"/>
          <w:b/>
          <w:spacing w:val="8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Tagesordnung:</w:t>
      </w:r>
      <w:r w:rsidRPr="00047A2F">
        <w:rPr>
          <w:rFonts w:ascii="HelveticaNeue LT 55 Roman" w:hAnsi="HelveticaNeue LT 55 Roman"/>
          <w:spacing w:val="8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885448" w:rsidRDefault="00885448" w:rsidP="004E100F">
      <w:pPr>
        <w:spacing w:before="80"/>
        <w:jc w:val="both"/>
        <w:rPr>
          <w:rFonts w:ascii="HelveticaNeue LT 45 Light" w:hAnsi="HelveticaNeue LT 45 Light"/>
          <w:sz w:val="22"/>
          <w:szCs w:val="22"/>
          <w:lang w:eastAsia="de-DE"/>
        </w:rPr>
      </w:pPr>
      <w:r w:rsidRPr="00047A2F">
        <w:rPr>
          <w:rFonts w:ascii="HelveticaNeue LT 45 Light" w:hAnsi="HelveticaNeue LT 45 Light"/>
          <w:b/>
          <w:sz w:val="22"/>
          <w:szCs w:val="22"/>
          <w:lang w:eastAsia="de-DE"/>
        </w:rPr>
        <w:t xml:space="preserve">TOP 102: </w:t>
      </w:r>
      <w:r w:rsidRPr="00047A2F">
        <w:rPr>
          <w:rFonts w:ascii="HelveticaNeue LT 45 Light" w:hAnsi="HelveticaNeue LT 45 Light"/>
          <w:sz w:val="22"/>
          <w:szCs w:val="22"/>
          <w:lang w:eastAsia="de-DE"/>
        </w:rPr>
        <w:t xml:space="preserve">Bericht über die Nutzung und das Angebot des NVV in Melsungen </w:t>
      </w:r>
      <w:r>
        <w:rPr>
          <w:rFonts w:ascii="HelveticaNeue LT 45 Light" w:hAnsi="HelveticaNeue LT 45 Light"/>
          <w:sz w:val="22"/>
          <w:szCs w:val="22"/>
          <w:lang w:eastAsia="de-DE"/>
        </w:rPr>
        <w:t xml:space="preserve">durch Vertreter </w:t>
      </w:r>
    </w:p>
    <w:p w:rsidR="00885448" w:rsidRPr="00047A2F" w:rsidRDefault="00885448" w:rsidP="004E100F">
      <w:pPr>
        <w:spacing w:before="80"/>
        <w:ind w:firstLine="709"/>
        <w:jc w:val="both"/>
        <w:rPr>
          <w:rFonts w:ascii="HelveticaNeue LT 45 Light" w:hAnsi="HelveticaNeue LT 45 Light"/>
          <w:b/>
          <w:sz w:val="22"/>
          <w:szCs w:val="22"/>
          <w:lang w:eastAsia="de-DE"/>
        </w:rPr>
      </w:pPr>
      <w:r>
        <w:rPr>
          <w:rFonts w:ascii="HelveticaNeue LT 45 Light" w:hAnsi="HelveticaNeue LT 45 Light"/>
          <w:sz w:val="22"/>
          <w:szCs w:val="22"/>
          <w:lang w:eastAsia="de-DE"/>
        </w:rPr>
        <w:t xml:space="preserve">     des Nordhessischen Verkehrsverbundes</w:t>
      </w:r>
    </w:p>
    <w:p w:rsidR="00885448" w:rsidRDefault="00885448" w:rsidP="000227A2">
      <w:pPr>
        <w:spacing w:before="80"/>
        <w:jc w:val="both"/>
        <w:rPr>
          <w:rFonts w:ascii="HelveticaNeue LT 45 Light" w:hAnsi="HelveticaNeue LT 45 Light"/>
          <w:sz w:val="22"/>
          <w:szCs w:val="22"/>
          <w:lang w:eastAsia="de-DE"/>
        </w:rPr>
      </w:pPr>
      <w:r w:rsidRPr="00047A2F">
        <w:rPr>
          <w:rFonts w:ascii="HelveticaNeue LT 45 Light" w:hAnsi="HelveticaNeue LT 45 Light"/>
          <w:b/>
          <w:sz w:val="22"/>
          <w:szCs w:val="22"/>
          <w:lang w:eastAsia="de-DE"/>
        </w:rPr>
        <w:t xml:space="preserve">TOP 103: </w:t>
      </w:r>
      <w:r w:rsidRPr="00047A2F">
        <w:rPr>
          <w:rFonts w:ascii="HelveticaNeue LT 45 Light" w:hAnsi="HelveticaNeue LT 45 Light"/>
          <w:sz w:val="22"/>
          <w:szCs w:val="22"/>
          <w:lang w:eastAsia="de-DE"/>
        </w:rPr>
        <w:t xml:space="preserve">Bauleitplanung der Stadt Melsungen, Bebauungsplan Nr. 78 „An der Promenade“ </w:t>
      </w:r>
    </w:p>
    <w:p w:rsidR="00885448" w:rsidRPr="000227A2" w:rsidRDefault="00885448" w:rsidP="000227A2">
      <w:pPr>
        <w:spacing w:before="80"/>
        <w:ind w:firstLine="709"/>
        <w:jc w:val="both"/>
        <w:rPr>
          <w:rFonts w:ascii="HelveticaNeue LT 45 Light" w:hAnsi="HelveticaNeue LT 45 Light"/>
          <w:sz w:val="22"/>
          <w:szCs w:val="22"/>
          <w:lang w:eastAsia="de-DE"/>
        </w:rPr>
      </w:pPr>
      <w:r>
        <w:rPr>
          <w:rFonts w:ascii="HelveticaNeue LT 45 Light" w:hAnsi="HelveticaNeue LT 45 Light"/>
          <w:sz w:val="22"/>
          <w:szCs w:val="22"/>
          <w:lang w:eastAsia="de-DE"/>
        </w:rPr>
        <w:t xml:space="preserve">    </w:t>
      </w:r>
      <w:r w:rsidRPr="00047A2F">
        <w:rPr>
          <w:rFonts w:ascii="HelveticaNeue LT 45 Light" w:hAnsi="HelveticaNeue LT 45 Light"/>
          <w:sz w:val="22"/>
          <w:szCs w:val="22"/>
          <w:lang w:eastAsia="de-DE"/>
        </w:rPr>
        <w:t>1. Änderung</w:t>
      </w:r>
      <w:r w:rsidRPr="004E100F">
        <w:rPr>
          <w:rFonts w:ascii="HelveticaNeue LT 45 Light" w:hAnsi="HelveticaNeue LT 45 Light"/>
          <w:sz w:val="22"/>
          <w:szCs w:val="22"/>
          <w:lang w:eastAsia="de-DE"/>
        </w:rPr>
        <w:t>; Aufstellungsbeschluss</w:t>
      </w:r>
    </w:p>
    <w:p w:rsidR="00885448" w:rsidRDefault="00885448" w:rsidP="004E100F">
      <w:pPr>
        <w:spacing w:before="80"/>
        <w:jc w:val="both"/>
        <w:rPr>
          <w:rFonts w:ascii="HelveticaNeue LT 45 Light" w:hAnsi="HelveticaNeue LT 45 Light"/>
          <w:sz w:val="22"/>
          <w:szCs w:val="22"/>
          <w:lang w:eastAsia="de-DE"/>
        </w:rPr>
      </w:pPr>
      <w:r w:rsidRPr="00047A2F">
        <w:rPr>
          <w:rFonts w:ascii="HelveticaNeue LT 45 Light" w:hAnsi="HelveticaNeue LT 45 Light"/>
          <w:b/>
          <w:sz w:val="22"/>
          <w:szCs w:val="22"/>
          <w:lang w:eastAsia="de-DE"/>
        </w:rPr>
        <w:t xml:space="preserve">TOP 104: </w:t>
      </w:r>
      <w:r>
        <w:rPr>
          <w:rFonts w:ascii="HelveticaNeue LT 45 Light" w:hAnsi="HelveticaNeue LT 45 Light"/>
          <w:sz w:val="22"/>
          <w:szCs w:val="22"/>
          <w:lang w:eastAsia="de-DE"/>
        </w:rPr>
        <w:t xml:space="preserve">Antrag der FWG-Fraktion vom 24.01.2024 betr. „Genehmigung für den Bau von </w:t>
      </w:r>
    </w:p>
    <w:p w:rsidR="00885448" w:rsidRPr="009F262C" w:rsidRDefault="00885448" w:rsidP="004E100F">
      <w:pPr>
        <w:spacing w:before="80"/>
        <w:ind w:firstLine="709"/>
        <w:jc w:val="both"/>
        <w:rPr>
          <w:rFonts w:ascii="HelveticaNeue LT 45 Light" w:hAnsi="HelveticaNeue LT 45 Light"/>
          <w:sz w:val="22"/>
          <w:szCs w:val="22"/>
          <w:lang w:eastAsia="de-DE"/>
        </w:rPr>
      </w:pPr>
      <w:r>
        <w:rPr>
          <w:rFonts w:ascii="HelveticaNeue LT 45 Light" w:hAnsi="HelveticaNeue LT 45 Light"/>
          <w:sz w:val="22"/>
          <w:szCs w:val="22"/>
          <w:lang w:eastAsia="de-DE"/>
        </w:rPr>
        <w:t xml:space="preserve">     Mehrfamilienhäusern“</w:t>
      </w:r>
      <w:r w:rsidRPr="00047A2F">
        <w:rPr>
          <w:rFonts w:ascii="HelveticaNeue LT 45 Light" w:hAnsi="HelveticaNeue LT 45 Light"/>
          <w:b/>
          <w:sz w:val="22"/>
          <w:szCs w:val="22"/>
          <w:lang w:eastAsia="de-DE"/>
        </w:rPr>
        <w:t xml:space="preserve"> </w:t>
      </w:r>
    </w:p>
    <w:p w:rsidR="00885448" w:rsidRDefault="00885448" w:rsidP="004E100F">
      <w:pPr>
        <w:spacing w:before="80"/>
        <w:jc w:val="both"/>
        <w:rPr>
          <w:rFonts w:ascii="HelveticaNeue LT 45 Light" w:hAnsi="HelveticaNeue LT 45 Light"/>
          <w:sz w:val="22"/>
          <w:szCs w:val="22"/>
          <w:lang w:eastAsia="de-DE"/>
        </w:rPr>
      </w:pPr>
      <w:r w:rsidRPr="00047A2F">
        <w:rPr>
          <w:rFonts w:ascii="HelveticaNeue LT 45 Light" w:hAnsi="HelveticaNeue LT 45 Light"/>
          <w:b/>
          <w:sz w:val="22"/>
          <w:szCs w:val="22"/>
          <w:lang w:eastAsia="de-DE"/>
        </w:rPr>
        <w:t xml:space="preserve">TOP 105: </w:t>
      </w:r>
      <w:r w:rsidRPr="00047A2F">
        <w:rPr>
          <w:rFonts w:ascii="HelveticaNeue LT 45 Light" w:hAnsi="HelveticaNeue LT 45 Light"/>
          <w:sz w:val="22"/>
          <w:szCs w:val="22"/>
          <w:lang w:eastAsia="de-DE"/>
        </w:rPr>
        <w:t>Antrag der FWG</w:t>
      </w:r>
      <w:r>
        <w:rPr>
          <w:rFonts w:ascii="HelveticaNeue LT 45 Light" w:hAnsi="HelveticaNeue LT 45 Light"/>
          <w:sz w:val="22"/>
          <w:szCs w:val="22"/>
          <w:lang w:eastAsia="de-DE"/>
        </w:rPr>
        <w:t>-Fraktion vom 24.01.2024 betr.</w:t>
      </w:r>
      <w:r w:rsidRPr="00047A2F">
        <w:rPr>
          <w:rFonts w:ascii="HelveticaNeue LT 45 Light" w:hAnsi="HelveticaNeue LT 45 Light"/>
          <w:sz w:val="22"/>
          <w:szCs w:val="22"/>
          <w:lang w:eastAsia="de-DE"/>
        </w:rPr>
        <w:t xml:space="preserve"> </w:t>
      </w:r>
      <w:r>
        <w:rPr>
          <w:rFonts w:ascii="HelveticaNeue LT 45 Light" w:hAnsi="HelveticaNeue LT 45 Light"/>
          <w:sz w:val="22"/>
          <w:szCs w:val="22"/>
          <w:lang w:eastAsia="de-DE"/>
        </w:rPr>
        <w:t>„</w:t>
      </w:r>
      <w:r w:rsidRPr="00047A2F">
        <w:rPr>
          <w:rFonts w:ascii="HelveticaNeue LT 45 Light" w:hAnsi="HelveticaNeue LT 45 Light"/>
          <w:sz w:val="22"/>
          <w:szCs w:val="22"/>
          <w:lang w:eastAsia="de-DE"/>
        </w:rPr>
        <w:t xml:space="preserve">Gründung </w:t>
      </w:r>
      <w:r>
        <w:rPr>
          <w:rFonts w:ascii="HelveticaNeue LT 45 Light" w:hAnsi="HelveticaNeue LT 45 Light"/>
          <w:sz w:val="22"/>
          <w:szCs w:val="22"/>
          <w:lang w:eastAsia="de-DE"/>
        </w:rPr>
        <w:t xml:space="preserve">einer </w:t>
      </w:r>
      <w:r w:rsidRPr="00047A2F">
        <w:rPr>
          <w:rFonts w:ascii="HelveticaNeue LT 45 Light" w:hAnsi="HelveticaNeue LT 45 Light"/>
          <w:sz w:val="22"/>
          <w:szCs w:val="22"/>
          <w:lang w:eastAsia="de-DE"/>
        </w:rPr>
        <w:t>stadteigene</w:t>
      </w:r>
      <w:r>
        <w:rPr>
          <w:rFonts w:ascii="HelveticaNeue LT 45 Light" w:hAnsi="HelveticaNeue LT 45 Light"/>
          <w:sz w:val="22"/>
          <w:szCs w:val="22"/>
          <w:lang w:eastAsia="de-DE"/>
        </w:rPr>
        <w:t>n</w:t>
      </w:r>
      <w:r w:rsidRPr="00047A2F">
        <w:rPr>
          <w:rFonts w:ascii="HelveticaNeue LT 45 Light" w:hAnsi="HelveticaNeue LT 45 Light"/>
          <w:sz w:val="22"/>
          <w:szCs w:val="22"/>
          <w:lang w:eastAsia="de-DE"/>
        </w:rPr>
        <w:t xml:space="preserve"> </w:t>
      </w:r>
    </w:p>
    <w:p w:rsidR="00885448" w:rsidRDefault="00885448" w:rsidP="004E100F">
      <w:pPr>
        <w:spacing w:before="80"/>
        <w:ind w:firstLine="709"/>
        <w:jc w:val="both"/>
        <w:rPr>
          <w:rFonts w:ascii="HelveticaNeue LT 45 Light" w:hAnsi="HelveticaNeue LT 45 Light"/>
          <w:b/>
          <w:sz w:val="22"/>
          <w:szCs w:val="22"/>
          <w:lang w:eastAsia="de-DE"/>
        </w:rPr>
      </w:pPr>
      <w:r>
        <w:rPr>
          <w:rFonts w:ascii="HelveticaNeue LT 45 Light" w:hAnsi="HelveticaNeue LT 45 Light"/>
          <w:sz w:val="22"/>
          <w:szCs w:val="22"/>
          <w:lang w:eastAsia="de-DE"/>
        </w:rPr>
        <w:t xml:space="preserve">     </w:t>
      </w:r>
      <w:r w:rsidRPr="00047A2F">
        <w:rPr>
          <w:rFonts w:ascii="HelveticaNeue LT 45 Light" w:hAnsi="HelveticaNeue LT 45 Light"/>
          <w:sz w:val="22"/>
          <w:szCs w:val="22"/>
          <w:lang w:eastAsia="de-DE"/>
        </w:rPr>
        <w:t>Gesellschaft zur Durchführung größerer Baumaßnahmen</w:t>
      </w:r>
      <w:r>
        <w:rPr>
          <w:rFonts w:ascii="HelveticaNeue LT 45 Light" w:hAnsi="HelveticaNeue LT 45 Light"/>
          <w:sz w:val="22"/>
          <w:szCs w:val="22"/>
          <w:lang w:eastAsia="de-DE"/>
        </w:rPr>
        <w:t>“</w:t>
      </w:r>
      <w:r w:rsidRPr="00047A2F">
        <w:rPr>
          <w:rFonts w:ascii="HelveticaNeue LT 45 Light" w:hAnsi="HelveticaNeue LT 45 Light"/>
          <w:b/>
          <w:sz w:val="22"/>
          <w:szCs w:val="22"/>
          <w:lang w:eastAsia="de-DE"/>
        </w:rPr>
        <w:t xml:space="preserve"> </w:t>
      </w:r>
    </w:p>
    <w:p w:rsidR="00885448" w:rsidRPr="00047A2F" w:rsidRDefault="00885448" w:rsidP="004E100F">
      <w:pPr>
        <w:spacing w:before="80"/>
        <w:jc w:val="both"/>
        <w:rPr>
          <w:rFonts w:ascii="HelveticaNeue LT 45 Light" w:hAnsi="HelveticaNeue LT 45 Light"/>
          <w:sz w:val="22"/>
          <w:szCs w:val="22"/>
          <w:lang w:eastAsia="de-DE"/>
        </w:rPr>
      </w:pPr>
      <w:r>
        <w:rPr>
          <w:rFonts w:ascii="HelveticaNeue LT 45 Light" w:hAnsi="HelveticaNeue LT 45 Light"/>
          <w:b/>
          <w:sz w:val="22"/>
          <w:szCs w:val="22"/>
          <w:lang w:eastAsia="de-DE"/>
        </w:rPr>
        <w:t xml:space="preserve">TOP 106: </w:t>
      </w:r>
      <w:r w:rsidRPr="004E100F">
        <w:rPr>
          <w:rFonts w:ascii="HelveticaNeue LT 45 Light" w:hAnsi="HelveticaNeue LT 45 Light"/>
          <w:sz w:val="22"/>
          <w:szCs w:val="22"/>
          <w:lang w:eastAsia="de-DE"/>
        </w:rPr>
        <w:t>Terminplanung Ausschusssitzungen 2024</w:t>
      </w:r>
      <w:r>
        <w:rPr>
          <w:rFonts w:ascii="HelveticaNeue LT 45 Light" w:hAnsi="HelveticaNeue LT 45 Light"/>
          <w:b/>
          <w:sz w:val="22"/>
          <w:szCs w:val="22"/>
          <w:lang w:eastAsia="de-DE"/>
        </w:rPr>
        <w:t xml:space="preserve"> </w:t>
      </w:r>
    </w:p>
    <w:p w:rsidR="00885448" w:rsidRPr="00047A2F" w:rsidRDefault="00885448" w:rsidP="00047A2F">
      <w:pPr>
        <w:spacing w:before="80"/>
        <w:jc w:val="both"/>
        <w:rPr>
          <w:rFonts w:ascii="HelveticaNeue LT 45 Light" w:hAnsi="HelveticaNeue LT 45 Light"/>
          <w:sz w:val="22"/>
          <w:szCs w:val="22"/>
          <w:lang w:eastAsia="de-DE"/>
        </w:rPr>
      </w:pPr>
      <w:r w:rsidRPr="00047A2F">
        <w:rPr>
          <w:rFonts w:ascii="HelveticaNeue LT 45 Light" w:hAnsi="HelveticaNeue LT 45 Light"/>
          <w:b/>
          <w:sz w:val="22"/>
          <w:szCs w:val="22"/>
          <w:lang w:eastAsia="de-DE"/>
        </w:rPr>
        <w:t>TOP 10</w:t>
      </w:r>
      <w:r>
        <w:rPr>
          <w:rFonts w:ascii="HelveticaNeue LT 45 Light" w:hAnsi="HelveticaNeue LT 45 Light"/>
          <w:b/>
          <w:sz w:val="22"/>
          <w:szCs w:val="22"/>
          <w:lang w:eastAsia="de-DE"/>
        </w:rPr>
        <w:t>7</w:t>
      </w:r>
      <w:r w:rsidRPr="00047A2F">
        <w:rPr>
          <w:rFonts w:ascii="HelveticaNeue LT 45 Light" w:hAnsi="HelveticaNeue LT 45 Light"/>
          <w:b/>
          <w:sz w:val="22"/>
          <w:szCs w:val="22"/>
          <w:lang w:eastAsia="de-DE"/>
        </w:rPr>
        <w:t xml:space="preserve">: </w:t>
      </w:r>
      <w:r w:rsidRPr="00047A2F">
        <w:rPr>
          <w:rFonts w:ascii="HelveticaNeue LT 45 Light" w:hAnsi="HelveticaNeue LT 45 Light"/>
          <w:sz w:val="22"/>
          <w:szCs w:val="22"/>
          <w:lang w:eastAsia="de-DE"/>
        </w:rPr>
        <w:t xml:space="preserve">Aktuelles – Berichte, Wünsche, Anregungen  </w:t>
      </w:r>
    </w:p>
    <w:p w:rsidR="00885448" w:rsidRPr="00047A2F" w:rsidRDefault="00885448" w:rsidP="00B37F12">
      <w:pPr>
        <w:spacing w:before="80"/>
        <w:jc w:val="both"/>
        <w:rPr>
          <w:rFonts w:ascii="HelveticaNeue LT 45 Light" w:hAnsi="HelveticaNeue LT 45 Light"/>
          <w:sz w:val="22"/>
          <w:szCs w:val="22"/>
          <w:lang w:eastAsia="de-DE"/>
        </w:rPr>
      </w:pPr>
    </w:p>
    <w:p w:rsidR="00885448" w:rsidRPr="00047A2F" w:rsidRDefault="00885448" w:rsidP="00DD5D78">
      <w:pPr>
        <w:ind w:right="851"/>
        <w:jc w:val="both"/>
        <w:rPr>
          <w:rFonts w:asciiTheme="minorHAnsi" w:hAnsiTheme="minorHAnsi"/>
          <w:sz w:val="22"/>
          <w:szCs w:val="22"/>
        </w:rPr>
      </w:pPr>
      <w:r w:rsidRPr="00047A2F">
        <w:rPr>
          <w:rFonts w:asciiTheme="minorHAnsi" w:hAnsiTheme="minorHAnsi"/>
          <w:sz w:val="22"/>
          <w:szCs w:val="22"/>
        </w:rPr>
        <w:t>Sollten Sie als stimmberechtigtes Ausschussmitglied an dieser Sitzung nicht teilnehmen können, verständigen Sie bitte einen Vertreter/eine Vertreterin unter Aushändigung dieser Einladung.</w:t>
      </w:r>
    </w:p>
    <w:p w:rsidR="00885448" w:rsidRPr="00047A2F" w:rsidRDefault="00885448" w:rsidP="00746803">
      <w:pPr>
        <w:spacing w:line="360" w:lineRule="auto"/>
        <w:ind w:right="850"/>
        <w:rPr>
          <w:rFonts w:asciiTheme="minorHAnsi" w:hAnsiTheme="minorHAnsi"/>
          <w:sz w:val="22"/>
          <w:szCs w:val="22"/>
        </w:rPr>
      </w:pPr>
    </w:p>
    <w:p w:rsidR="00885448" w:rsidRPr="00047A2F" w:rsidRDefault="00885448" w:rsidP="00DD5D78">
      <w:pPr>
        <w:spacing w:after="240" w:line="276" w:lineRule="auto"/>
        <w:ind w:right="566"/>
        <w:rPr>
          <w:rFonts w:ascii="HelveticaNeue LT 45 Light" w:hAnsi="HelveticaNeue LT 45 Light"/>
          <w:sz w:val="22"/>
          <w:szCs w:val="22"/>
        </w:rPr>
      </w:pPr>
      <w:r w:rsidRPr="00047A2F">
        <w:rPr>
          <w:rFonts w:ascii="HelveticaNeue LT 45 Light" w:hAnsi="HelveticaNeue LT 45 Light"/>
          <w:sz w:val="22"/>
          <w:szCs w:val="22"/>
        </w:rPr>
        <w:t>Mit freundlichen Grüßen</w:t>
      </w:r>
    </w:p>
    <w:p w:rsidR="00885448" w:rsidRPr="00047A2F" w:rsidRDefault="00885448" w:rsidP="00746803">
      <w:pPr>
        <w:spacing w:line="276" w:lineRule="auto"/>
        <w:ind w:right="566"/>
        <w:rPr>
          <w:rFonts w:ascii="HelveticaNeue LT 45 Light" w:hAnsi="HelveticaNeue LT 45 Light"/>
          <w:sz w:val="22"/>
          <w:szCs w:val="22"/>
        </w:rPr>
      </w:pPr>
    </w:p>
    <w:p w:rsidR="00885448" w:rsidRPr="00047A2F" w:rsidRDefault="00885448" w:rsidP="00746803">
      <w:pPr>
        <w:spacing w:line="276" w:lineRule="auto"/>
        <w:ind w:right="566"/>
        <w:rPr>
          <w:rFonts w:ascii="HelveticaNeue LT 45 Light" w:hAnsi="HelveticaNeue LT 45 Light"/>
          <w:sz w:val="22"/>
          <w:szCs w:val="22"/>
        </w:rPr>
      </w:pPr>
      <w:r>
        <w:rPr>
          <w:rFonts w:ascii="HelveticaNeue LT 45 Light" w:hAnsi="HelveticaNeue LT 45 Light"/>
          <w:sz w:val="22"/>
          <w:szCs w:val="22"/>
        </w:rPr>
        <w:t>gez.</w:t>
      </w:r>
    </w:p>
    <w:p w:rsidR="00885448" w:rsidRPr="00047A2F" w:rsidRDefault="00885448" w:rsidP="00746803">
      <w:pPr>
        <w:ind w:right="850"/>
        <w:rPr>
          <w:rFonts w:asciiTheme="minorHAnsi" w:hAnsiTheme="minorHAnsi"/>
          <w:sz w:val="22"/>
          <w:szCs w:val="22"/>
        </w:rPr>
      </w:pPr>
      <w:r w:rsidRPr="00047A2F">
        <w:rPr>
          <w:rFonts w:asciiTheme="minorHAnsi" w:hAnsiTheme="minorHAnsi"/>
          <w:sz w:val="22"/>
          <w:szCs w:val="22"/>
        </w:rPr>
        <w:t>Prof. Dr. h. c. Ludwig Georg Braun</w:t>
      </w:r>
    </w:p>
    <w:p w:rsidR="00885448" w:rsidRPr="00047A2F" w:rsidRDefault="00885448" w:rsidP="000176B5">
      <w:pPr>
        <w:ind w:right="850"/>
        <w:rPr>
          <w:rFonts w:asciiTheme="minorHAnsi" w:hAnsiTheme="minorHAnsi"/>
          <w:sz w:val="22"/>
          <w:szCs w:val="22"/>
        </w:rPr>
      </w:pPr>
      <w:r w:rsidRPr="00047A2F">
        <w:rPr>
          <w:rFonts w:asciiTheme="minorHAnsi" w:hAnsiTheme="minorHAnsi"/>
          <w:sz w:val="22"/>
          <w:szCs w:val="22"/>
        </w:rPr>
        <w:t>Vorsitzender</w:t>
      </w:r>
    </w:p>
    <w:sectPr w:rsidR="00885448" w:rsidRPr="00047A2F" w:rsidSect="00017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985" w:bottom="369" w:left="1134" w:header="284" w:footer="284" w:gutter="0"/>
      <w:paperSrc w:first="14" w:other="14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448" w:rsidRDefault="00885448">
      <w:r>
        <w:separator/>
      </w:r>
    </w:p>
  </w:endnote>
  <w:endnote w:type="continuationSeparator" w:id="0">
    <w:p w:rsidR="00885448" w:rsidRDefault="0088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45 Light">
    <w:altName w:val="Malgun Gothic"/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Free 3 of 9">
    <w:altName w:val="Courier New"/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HelveticaNeue LT 55 Roman">
    <w:altName w:val="Tw Cen MT Condensed Extra Bold"/>
    <w:panose1 w:val="020B0804020202020204"/>
    <w:charset w:val="00"/>
    <w:family w:val="swiss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A0" w:rsidRPr="0080231C" w:rsidRDefault="00755BA0">
    <w:pPr>
      <w:pStyle w:val="Fuzeile"/>
      <w:framePr w:wrap="around" w:vAnchor="text" w:hAnchor="margin" w:xAlign="center" w:y="1"/>
      <w:rPr>
        <w:rStyle w:val="Seitenzahl"/>
        <w:rFonts w:ascii="HelveticaNeue LT 45 Light" w:hAnsi="HelveticaNeue LT 45 Light"/>
      </w:rPr>
    </w:pPr>
    <w:r w:rsidRPr="0080231C">
      <w:rPr>
        <w:rStyle w:val="Seitenzahl"/>
        <w:rFonts w:ascii="HelveticaNeue LT 45 Light" w:hAnsi="HelveticaNeue LT 45 Light"/>
      </w:rPr>
      <w:fldChar w:fldCharType="begin"/>
    </w:r>
    <w:r w:rsidRPr="0080231C">
      <w:rPr>
        <w:rStyle w:val="Seitenzahl"/>
        <w:rFonts w:ascii="HelveticaNeue LT 45 Light" w:hAnsi="HelveticaNeue LT 45 Light"/>
      </w:rPr>
      <w:instrText xml:space="preserve">PAGE  </w:instrText>
    </w:r>
    <w:r w:rsidRPr="0080231C">
      <w:rPr>
        <w:rStyle w:val="Seitenzahl"/>
        <w:rFonts w:ascii="HelveticaNeue LT 45 Light" w:hAnsi="HelveticaNeue LT 45 Light"/>
      </w:rPr>
      <w:fldChar w:fldCharType="separate"/>
    </w:r>
    <w:r>
      <w:rPr>
        <w:rStyle w:val="Seitenzahl"/>
        <w:rFonts w:ascii="HelveticaNeue LT 45 Light" w:hAnsi="HelveticaNeue LT 45 Light"/>
        <w:noProof/>
      </w:rPr>
      <w:t>2</w:t>
    </w:r>
    <w:r w:rsidRPr="0080231C">
      <w:rPr>
        <w:rStyle w:val="Seitenzahl"/>
        <w:rFonts w:ascii="HelveticaNeue LT 45 Light" w:hAnsi="HelveticaNeue LT 45 Light"/>
      </w:rPr>
      <w:fldChar w:fldCharType="end"/>
    </w:r>
  </w:p>
  <w:p w:rsidR="00755BA0" w:rsidRDefault="00755BA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A0" w:rsidRPr="00E418B3" w:rsidRDefault="00755BA0" w:rsidP="00DF59D8">
    <w:pPr>
      <w:pStyle w:val="Fuzeile"/>
      <w:framePr w:wrap="around" w:vAnchor="text" w:hAnchor="margin" w:xAlign="center" w:y="1"/>
      <w:rPr>
        <w:rStyle w:val="Seitenzahl"/>
        <w:rFonts w:ascii="HelveticaNeue LT 45 Light" w:hAnsi="HelveticaNeue LT 45 Light"/>
      </w:rPr>
    </w:pPr>
    <w:r w:rsidRPr="00E418B3">
      <w:rPr>
        <w:rStyle w:val="Seitenzahl"/>
        <w:rFonts w:ascii="HelveticaNeue LT 45 Light" w:hAnsi="HelveticaNeue LT 45 Light"/>
      </w:rPr>
      <w:fldChar w:fldCharType="begin"/>
    </w:r>
    <w:r w:rsidRPr="00E418B3">
      <w:rPr>
        <w:rStyle w:val="Seitenzahl"/>
        <w:rFonts w:ascii="HelveticaNeue LT 45 Light" w:hAnsi="HelveticaNeue LT 45 Light"/>
      </w:rPr>
      <w:instrText xml:space="preserve">PAGE  </w:instrText>
    </w:r>
    <w:r w:rsidRPr="00E418B3">
      <w:rPr>
        <w:rStyle w:val="Seitenzahl"/>
        <w:rFonts w:ascii="HelveticaNeue LT 45 Light" w:hAnsi="HelveticaNeue LT 45 Light"/>
      </w:rPr>
      <w:fldChar w:fldCharType="separate"/>
    </w:r>
    <w:r>
      <w:rPr>
        <w:rStyle w:val="Seitenzahl"/>
        <w:rFonts w:ascii="HelveticaNeue LT 45 Light" w:hAnsi="HelveticaNeue LT 45 Light"/>
        <w:noProof/>
      </w:rPr>
      <w:t>2</w:t>
    </w:r>
    <w:r w:rsidRPr="00E418B3">
      <w:rPr>
        <w:rStyle w:val="Seitenzahl"/>
        <w:rFonts w:ascii="HelveticaNeue LT 45 Light" w:hAnsi="HelveticaNeue LT 45 Light"/>
      </w:rPr>
      <w:fldChar w:fldCharType="end"/>
    </w:r>
  </w:p>
  <w:p w:rsidR="00755BA0" w:rsidRDefault="00755BA0" w:rsidP="00E418B3">
    <w:pPr>
      <w:pStyle w:val="Fuzeile"/>
      <w:ind w:right="-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A0" w:rsidRPr="009A73C0" w:rsidRDefault="00755BA0" w:rsidP="009A73C0">
    <w:pPr>
      <w:pBdr>
        <w:top w:val="single" w:sz="4" w:space="1" w:color="auto"/>
      </w:pBdr>
      <w:tabs>
        <w:tab w:val="left" w:pos="2268"/>
        <w:tab w:val="left" w:pos="4253"/>
        <w:tab w:val="left" w:pos="6804"/>
      </w:tabs>
      <w:rPr>
        <w:rFonts w:ascii="HelveticaNeue LT 45 Light" w:hAnsi="HelveticaNeue LT 45 Light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4355C">
      <w:rPr>
        <w:rFonts w:ascii="HelveticaNeue LT 45 Light" w:hAnsi="HelveticaNeue LT 45 Light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Schriftstück-Nr:</w:t>
    </w:r>
    <w:r w:rsidRPr="009A73C0">
      <w:rPr>
        <w:rFonts w:ascii="HelveticaNeue LT 45 Light" w:hAnsi="HelveticaNeue LT 45 Light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USt-IdNr.:</w:t>
    </w:r>
    <w:r w:rsidRPr="009A73C0">
      <w:rPr>
        <w:rFonts w:ascii="HelveticaNeue LT 45 Light" w:hAnsi="HelveticaNeue LT 45 Light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Bankverbindung:</w:t>
    </w:r>
    <w:r w:rsidRPr="009A73C0">
      <w:rPr>
        <w:rFonts w:ascii="HelveticaNeue LT 45 Light" w:hAnsi="HelveticaNeue LT 45 Light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VR PartnerBank eG</w:t>
    </w:r>
  </w:p>
  <w:p w:rsidR="00755BA0" w:rsidRPr="009A73C0" w:rsidRDefault="00755BA0" w:rsidP="009A73C0">
    <w:pPr>
      <w:tabs>
        <w:tab w:val="left" w:pos="2268"/>
        <w:tab w:val="left" w:pos="4253"/>
        <w:tab w:val="left" w:pos="6804"/>
      </w:tabs>
      <w:rPr>
        <w:rFonts w:ascii="HelveticaNeue LT 45 Light" w:hAnsi="HelveticaNeue LT 45 Light"/>
        <w:b/>
        <w:sz w:val="12"/>
      </w:rPr>
    </w:pPr>
    <w:r>
      <w:rPr>
        <w:rFonts w:ascii="HelveticaNeue LT 45 Light" w:hAnsi="HelveticaNeue LT 45 Light"/>
        <w:sz w:val="12"/>
      </w:rPr>
      <w:t>00022753</w:t>
    </w:r>
    <w:r w:rsidRPr="009A73C0">
      <w:rPr>
        <w:rFonts w:ascii="HelveticaNeue LT 45 Light" w:hAnsi="HelveticaNeue LT 45 Light"/>
        <w:sz w:val="12"/>
      </w:rPr>
      <w:tab/>
      <w:t>DE 113 057 410</w:t>
    </w:r>
    <w:r w:rsidRPr="009A73C0">
      <w:rPr>
        <w:rFonts w:ascii="HelveticaNeue LT 45 Light" w:hAnsi="HelveticaNeue LT 45 Light"/>
        <w:sz w:val="12"/>
      </w:rPr>
      <w:tab/>
    </w:r>
    <w:r w:rsidRPr="009A73C0">
      <w:rPr>
        <w:rFonts w:ascii="HelveticaNeue LT 45 Light" w:hAnsi="HelveticaNeue LT 45 Light"/>
        <w:b/>
        <w:sz w:val="12"/>
      </w:rPr>
      <w:t>Kreissparkasse Schwalm-Eder</w:t>
    </w:r>
    <w:r w:rsidRPr="009A73C0">
      <w:rPr>
        <w:rFonts w:ascii="HelveticaNeue LT 45 Light" w:hAnsi="HelveticaNeue LT 45 Light"/>
        <w:b/>
        <w:sz w:val="14"/>
      </w:rPr>
      <w:tab/>
    </w:r>
    <w:r w:rsidRPr="009A73C0">
      <w:rPr>
        <w:rFonts w:ascii="HelveticaNeue LT 45 Light" w:hAnsi="HelveticaNeue LT 45 Light"/>
        <w:b/>
        <w:sz w:val="12"/>
      </w:rPr>
      <w:t>Chattengau-Schwalm-Eder</w:t>
    </w:r>
  </w:p>
  <w:p w:rsidR="00755BA0" w:rsidRPr="009A73C0" w:rsidRDefault="00755BA0" w:rsidP="009A73C0">
    <w:pPr>
      <w:tabs>
        <w:tab w:val="left" w:pos="2268"/>
        <w:tab w:val="left" w:pos="4253"/>
        <w:tab w:val="left" w:pos="6804"/>
      </w:tabs>
      <w:ind w:right="-143"/>
      <w:rPr>
        <w:rFonts w:ascii="HelveticaNeue LT 45 Light" w:hAnsi="HelveticaNeue LT 45 Light"/>
        <w:b/>
        <w:sz w:val="12"/>
      </w:rPr>
    </w:pPr>
    <w:r w:rsidRPr="00B4355C">
      <w:rPr>
        <w:rFonts w:ascii="HelveticaNeue LT 45 Light" w:hAnsi="HelveticaNeue LT 45 Light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Aktenzeichen:</w:t>
    </w:r>
    <w:r w:rsidRPr="009A73C0">
      <w:rPr>
        <w:rFonts w:ascii="HelveticaNeue LT 45 Light" w:hAnsi="HelveticaNeue LT 45 Light"/>
        <w:b/>
        <w:sz w:val="12"/>
      </w:rPr>
      <w:tab/>
    </w:r>
    <w:r w:rsidRPr="009A73C0">
      <w:rPr>
        <w:rFonts w:ascii="HelveticaNeue LT 45 Light" w:hAnsi="HelveticaNeue LT 45 Light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Steuernummer:</w:t>
    </w:r>
    <w:r w:rsidRPr="009A73C0">
      <w:rPr>
        <w:rFonts w:ascii="HelveticaNeue LT 45 Light" w:hAnsi="HelveticaNeue LT 45 Light"/>
        <w:b/>
        <w:sz w:val="12"/>
      </w:rPr>
      <w:tab/>
    </w:r>
    <w:r w:rsidRPr="009A73C0">
      <w:rPr>
        <w:rFonts w:ascii="HelveticaNeue LT 45 Light" w:hAnsi="HelveticaNeue LT 45 Light"/>
        <w:sz w:val="12"/>
      </w:rPr>
      <w:t>IBAN: DE92 5205 2154 0020 0419 01</w:t>
    </w:r>
    <w:r w:rsidRPr="009A73C0">
      <w:rPr>
        <w:rFonts w:ascii="HelveticaNeue LT 45 Light" w:hAnsi="HelveticaNeue LT 45 Light"/>
        <w:sz w:val="12"/>
      </w:rPr>
      <w:tab/>
      <w:t>IBAN: DE02 5206 2601 0002 1042 10</w:t>
    </w:r>
  </w:p>
  <w:p w:rsidR="00755BA0" w:rsidRPr="00E43207" w:rsidRDefault="00755BA0" w:rsidP="009A73C0">
    <w:pPr>
      <w:tabs>
        <w:tab w:val="left" w:pos="2268"/>
        <w:tab w:val="left" w:pos="4253"/>
        <w:tab w:val="left" w:pos="6804"/>
      </w:tabs>
      <w:rPr>
        <w:rFonts w:ascii="HelveticaNeue LT 45 Light" w:hAnsi="HelveticaNeue LT 45 Light"/>
        <w:sz w:val="12"/>
        <w:szCs w:val="12"/>
      </w:rPr>
    </w:pPr>
    <w:r w:rsidRPr="00B4355C">
      <w:rPr>
        <w:rFonts w:ascii="HelveticaNeue LT 45 Light" w:hAnsi="HelveticaNeue LT 45 Light"/>
        <w:sz w:val="12"/>
      </w:rPr>
      <w:t>M01.0101.05.02.04</w:t>
    </w:r>
    <w:r w:rsidRPr="009A73C0">
      <w:rPr>
        <w:rFonts w:ascii="HelveticaNeue LT 45 Light" w:hAnsi="HelveticaNeue LT 45 Light"/>
        <w:sz w:val="16"/>
      </w:rPr>
      <w:tab/>
    </w:r>
    <w:r w:rsidRPr="009A73C0">
      <w:rPr>
        <w:rFonts w:ascii="HelveticaNeue LT 45 Light" w:hAnsi="HelveticaNeue LT 45 Light"/>
        <w:sz w:val="12"/>
      </w:rPr>
      <w:t>026 226 60143</w:t>
    </w:r>
    <w:r w:rsidRPr="009A73C0">
      <w:rPr>
        <w:rFonts w:ascii="HelveticaNeue LT 45 Light" w:hAnsi="HelveticaNeue LT 45 Light"/>
        <w:sz w:val="16"/>
      </w:rPr>
      <w:tab/>
    </w:r>
    <w:r w:rsidRPr="00E43207">
      <w:rPr>
        <w:rFonts w:ascii="HelveticaNeue LT 45 Light" w:hAnsi="HelveticaNeue LT 45 Light"/>
        <w:sz w:val="12"/>
        <w:szCs w:val="12"/>
      </w:rPr>
      <w:t>BIC: HELADEF1MEG</w:t>
    </w:r>
    <w:r w:rsidRPr="00E43207">
      <w:rPr>
        <w:rFonts w:ascii="HelveticaNeue LT 45 Light" w:hAnsi="HelveticaNeue LT 45 Light"/>
        <w:sz w:val="12"/>
        <w:szCs w:val="12"/>
      </w:rPr>
      <w:tab/>
      <w:t>BIC: GENODEF1HRV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448" w:rsidRDefault="00885448">
      <w:r>
        <w:separator/>
      </w:r>
    </w:p>
  </w:footnote>
  <w:footnote w:type="continuationSeparator" w:id="0">
    <w:p w:rsidR="00885448" w:rsidRDefault="0088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A0" w:rsidRDefault="00755BA0" w:rsidP="00E418B3">
    <w:pPr>
      <w:pStyle w:val="Kopfzeile"/>
      <w:ind w:right="-284"/>
    </w:pP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A0" w:rsidRDefault="00755BA0" w:rsidP="00E418B3">
    <w:pPr>
      <w:pStyle w:val="Kopfzeile"/>
      <w:tabs>
        <w:tab w:val="clear" w:pos="4536"/>
        <w:tab w:val="clear" w:pos="9072"/>
        <w:tab w:val="left" w:pos="1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A0" w:rsidRDefault="00755BA0">
    <w:pPr>
      <w:pStyle w:val="Kopfzeile"/>
    </w:pPr>
    <w:r w:rsidRPr="00EC6545">
      <w:rPr>
        <w:rFonts w:ascii="HelveticaNeue LT 45 Light" w:hAnsi="HelveticaNeue LT 45 Light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-58156</wp:posOffset>
              </wp:positionH>
              <wp:positionV relativeFrom="paragraph">
                <wp:posOffset>250825</wp:posOffset>
              </wp:positionV>
              <wp:extent cx="4770408" cy="724619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408" cy="7246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5BA0" w:rsidRPr="00B4355C" w:rsidRDefault="00755BA0" w:rsidP="00B4355C">
                          <w:pPr>
                            <w:ind w:right="3"/>
                            <w:rPr>
                              <w:sz w:val="38"/>
                              <w:szCs w:val="38"/>
                            </w:rPr>
                          </w:pPr>
                          <w:r w:rsidRPr="00B4355C">
                            <w:rPr>
                              <w:rFonts w:ascii="HelveticaNeue LT 55 Roman" w:hAnsi="HelveticaNeue LT 55 Roman"/>
                              <w:sz w:val="38"/>
                              <w:szCs w:val="38"/>
                            </w:rPr>
                            <w:t>Der Vorsitzende des Ausschusses für Stadtentwicklung, Mobilität und Verkehr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4.6pt;margin-top:19.75pt;width:375.6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" filled="f" stroked="f">
              <v:textbox inset="1mm,1mm,1mm,1mm">
                <w:txbxContent>
                  <w:p w:rsidR="00755BA0" w:rsidRPr="00B4355C" w:rsidRDefault="00755BA0" w:rsidP="00B4355C">
                    <w:pPr>
                      <w:ind w:right="3"/>
                      <w:rPr>
                        <w:sz w:val="38"/>
                        <w:szCs w:val="38"/>
                      </w:rPr>
                    </w:pPr>
                    <w:r w:rsidRPr="00B4355C">
                      <w:rPr>
                        <w:rFonts w:ascii="HelveticaNeue LT 55 Roman" w:hAnsi="HelveticaNeue LT 55 Roman"/>
                        <w:sz w:val="38"/>
                        <w:szCs w:val="38"/>
                      </w:rPr>
                      <w:t>Der Vorsitzende des Ausschusses für Stadtentwicklung, Mobilität und Verkehr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F7BD3">
      <w:rPr>
        <w:rFonts w:ascii="HelveticaNeue LT 45 Light" w:hAnsi="HelveticaNeue LT 45 Light"/>
        <w:noProof/>
        <w:sz w:val="44"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4824730</wp:posOffset>
          </wp:positionH>
          <wp:positionV relativeFrom="paragraph">
            <wp:posOffset>297815</wp:posOffset>
          </wp:positionV>
          <wp:extent cx="902970" cy="89979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Melsun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evenAndOddHeader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58"/>
    <w:rsid w:val="00000476"/>
    <w:rsid w:val="00001C41"/>
    <w:rsid w:val="000176B5"/>
    <w:rsid w:val="000227A2"/>
    <w:rsid w:val="00027B42"/>
    <w:rsid w:val="0003248F"/>
    <w:rsid w:val="00040CD0"/>
    <w:rsid w:val="00047A2F"/>
    <w:rsid w:val="00051D21"/>
    <w:rsid w:val="000525B2"/>
    <w:rsid w:val="0006092D"/>
    <w:rsid w:val="000827D7"/>
    <w:rsid w:val="0008763B"/>
    <w:rsid w:val="00090A6F"/>
    <w:rsid w:val="0009283A"/>
    <w:rsid w:val="00093417"/>
    <w:rsid w:val="000967A6"/>
    <w:rsid w:val="000A4DC4"/>
    <w:rsid w:val="000C3E08"/>
    <w:rsid w:val="000C53E8"/>
    <w:rsid w:val="000D30B6"/>
    <w:rsid w:val="000D414B"/>
    <w:rsid w:val="000F158E"/>
    <w:rsid w:val="000F6926"/>
    <w:rsid w:val="0010044C"/>
    <w:rsid w:val="001067CC"/>
    <w:rsid w:val="001113F1"/>
    <w:rsid w:val="00113646"/>
    <w:rsid w:val="00115A79"/>
    <w:rsid w:val="001178B5"/>
    <w:rsid w:val="001215E3"/>
    <w:rsid w:val="00121A83"/>
    <w:rsid w:val="001227B7"/>
    <w:rsid w:val="00126ADB"/>
    <w:rsid w:val="00133447"/>
    <w:rsid w:val="0013363E"/>
    <w:rsid w:val="001371EA"/>
    <w:rsid w:val="00146613"/>
    <w:rsid w:val="00147F41"/>
    <w:rsid w:val="001518B5"/>
    <w:rsid w:val="00165E77"/>
    <w:rsid w:val="0016708E"/>
    <w:rsid w:val="00173C33"/>
    <w:rsid w:val="00174424"/>
    <w:rsid w:val="00174C4A"/>
    <w:rsid w:val="0017743D"/>
    <w:rsid w:val="00185CEE"/>
    <w:rsid w:val="001913BB"/>
    <w:rsid w:val="001939C1"/>
    <w:rsid w:val="001B26B2"/>
    <w:rsid w:val="001B5B90"/>
    <w:rsid w:val="001D0E96"/>
    <w:rsid w:val="001D1C52"/>
    <w:rsid w:val="001D79B5"/>
    <w:rsid w:val="001E2776"/>
    <w:rsid w:val="001E3210"/>
    <w:rsid w:val="001F0B2B"/>
    <w:rsid w:val="001F4C89"/>
    <w:rsid w:val="00202657"/>
    <w:rsid w:val="00211DA9"/>
    <w:rsid w:val="00222496"/>
    <w:rsid w:val="00223FDC"/>
    <w:rsid w:val="0022578F"/>
    <w:rsid w:val="00226BB9"/>
    <w:rsid w:val="002454C0"/>
    <w:rsid w:val="00255B12"/>
    <w:rsid w:val="002609D3"/>
    <w:rsid w:val="002728D4"/>
    <w:rsid w:val="002A27FE"/>
    <w:rsid w:val="002A44BD"/>
    <w:rsid w:val="002B1E86"/>
    <w:rsid w:val="002B6A7B"/>
    <w:rsid w:val="002C520A"/>
    <w:rsid w:val="002D1C13"/>
    <w:rsid w:val="002D6A1A"/>
    <w:rsid w:val="002E15DE"/>
    <w:rsid w:val="002F038F"/>
    <w:rsid w:val="002F0FEA"/>
    <w:rsid w:val="002F1ECC"/>
    <w:rsid w:val="00304E9F"/>
    <w:rsid w:val="00311F08"/>
    <w:rsid w:val="003208ED"/>
    <w:rsid w:val="00320DBE"/>
    <w:rsid w:val="00322C48"/>
    <w:rsid w:val="00331B0D"/>
    <w:rsid w:val="00334C6A"/>
    <w:rsid w:val="00340565"/>
    <w:rsid w:val="00351B43"/>
    <w:rsid w:val="0038053C"/>
    <w:rsid w:val="003838D3"/>
    <w:rsid w:val="003901EC"/>
    <w:rsid w:val="003A32E7"/>
    <w:rsid w:val="003A6B4F"/>
    <w:rsid w:val="003B4F9E"/>
    <w:rsid w:val="003C4CE8"/>
    <w:rsid w:val="003C6CA3"/>
    <w:rsid w:val="003D6906"/>
    <w:rsid w:val="003E0723"/>
    <w:rsid w:val="0040576E"/>
    <w:rsid w:val="004122B2"/>
    <w:rsid w:val="00433F5D"/>
    <w:rsid w:val="00464F04"/>
    <w:rsid w:val="004668D3"/>
    <w:rsid w:val="00467F39"/>
    <w:rsid w:val="00493B11"/>
    <w:rsid w:val="00494918"/>
    <w:rsid w:val="004A10F4"/>
    <w:rsid w:val="004A3CE6"/>
    <w:rsid w:val="004B09CC"/>
    <w:rsid w:val="004C0501"/>
    <w:rsid w:val="004D5DFE"/>
    <w:rsid w:val="004E100F"/>
    <w:rsid w:val="005130AD"/>
    <w:rsid w:val="00514CEB"/>
    <w:rsid w:val="00515B3C"/>
    <w:rsid w:val="00524070"/>
    <w:rsid w:val="00534E00"/>
    <w:rsid w:val="00546D3E"/>
    <w:rsid w:val="005503DE"/>
    <w:rsid w:val="00555EB9"/>
    <w:rsid w:val="00556386"/>
    <w:rsid w:val="00564278"/>
    <w:rsid w:val="005714E0"/>
    <w:rsid w:val="00577E86"/>
    <w:rsid w:val="00581355"/>
    <w:rsid w:val="005A7979"/>
    <w:rsid w:val="005B068E"/>
    <w:rsid w:val="005B4D95"/>
    <w:rsid w:val="005B5F78"/>
    <w:rsid w:val="005B7135"/>
    <w:rsid w:val="005C2FE5"/>
    <w:rsid w:val="005C5A9B"/>
    <w:rsid w:val="005D0791"/>
    <w:rsid w:val="005D30C5"/>
    <w:rsid w:val="005D53A5"/>
    <w:rsid w:val="005E0774"/>
    <w:rsid w:val="005E6E5A"/>
    <w:rsid w:val="005F33FE"/>
    <w:rsid w:val="005F4917"/>
    <w:rsid w:val="005F65CC"/>
    <w:rsid w:val="00604F95"/>
    <w:rsid w:val="00615E80"/>
    <w:rsid w:val="0062196B"/>
    <w:rsid w:val="00622371"/>
    <w:rsid w:val="00622D08"/>
    <w:rsid w:val="00642FBE"/>
    <w:rsid w:val="006506C3"/>
    <w:rsid w:val="00665BC6"/>
    <w:rsid w:val="00671DDE"/>
    <w:rsid w:val="00673764"/>
    <w:rsid w:val="00675A45"/>
    <w:rsid w:val="006764DD"/>
    <w:rsid w:val="00677343"/>
    <w:rsid w:val="0069178E"/>
    <w:rsid w:val="006952CC"/>
    <w:rsid w:val="006A2AD7"/>
    <w:rsid w:val="006C290F"/>
    <w:rsid w:val="006D06C0"/>
    <w:rsid w:val="006D504D"/>
    <w:rsid w:val="006D5FF8"/>
    <w:rsid w:val="006F4E49"/>
    <w:rsid w:val="006F5372"/>
    <w:rsid w:val="0070332F"/>
    <w:rsid w:val="0072147E"/>
    <w:rsid w:val="00721FDF"/>
    <w:rsid w:val="0072263E"/>
    <w:rsid w:val="007315D2"/>
    <w:rsid w:val="00732485"/>
    <w:rsid w:val="00746372"/>
    <w:rsid w:val="00746803"/>
    <w:rsid w:val="0075479A"/>
    <w:rsid w:val="00755BA0"/>
    <w:rsid w:val="00764A12"/>
    <w:rsid w:val="00765694"/>
    <w:rsid w:val="007727E9"/>
    <w:rsid w:val="00775C76"/>
    <w:rsid w:val="007775FD"/>
    <w:rsid w:val="007802DF"/>
    <w:rsid w:val="00781E89"/>
    <w:rsid w:val="00783C07"/>
    <w:rsid w:val="00784B26"/>
    <w:rsid w:val="00792830"/>
    <w:rsid w:val="00792AC5"/>
    <w:rsid w:val="007963A2"/>
    <w:rsid w:val="007B68C7"/>
    <w:rsid w:val="007C4D19"/>
    <w:rsid w:val="007D6575"/>
    <w:rsid w:val="007F5D15"/>
    <w:rsid w:val="0080231C"/>
    <w:rsid w:val="0081038B"/>
    <w:rsid w:val="008105E9"/>
    <w:rsid w:val="00810FDB"/>
    <w:rsid w:val="0081102C"/>
    <w:rsid w:val="0081160B"/>
    <w:rsid w:val="00811D8A"/>
    <w:rsid w:val="0081237A"/>
    <w:rsid w:val="0081625D"/>
    <w:rsid w:val="00820C8D"/>
    <w:rsid w:val="00821AA6"/>
    <w:rsid w:val="00883068"/>
    <w:rsid w:val="008850F7"/>
    <w:rsid w:val="00885448"/>
    <w:rsid w:val="008A40DD"/>
    <w:rsid w:val="008A77D2"/>
    <w:rsid w:val="008B11F6"/>
    <w:rsid w:val="008C6B26"/>
    <w:rsid w:val="008C7883"/>
    <w:rsid w:val="008D0898"/>
    <w:rsid w:val="008D48E8"/>
    <w:rsid w:val="008E3CF5"/>
    <w:rsid w:val="008F4D9A"/>
    <w:rsid w:val="008F6767"/>
    <w:rsid w:val="00902892"/>
    <w:rsid w:val="009048D0"/>
    <w:rsid w:val="00907296"/>
    <w:rsid w:val="00907D58"/>
    <w:rsid w:val="00915FFD"/>
    <w:rsid w:val="00924B7D"/>
    <w:rsid w:val="00930EAA"/>
    <w:rsid w:val="0093585E"/>
    <w:rsid w:val="00935D16"/>
    <w:rsid w:val="00944498"/>
    <w:rsid w:val="00956C13"/>
    <w:rsid w:val="00964837"/>
    <w:rsid w:val="00966761"/>
    <w:rsid w:val="0097501B"/>
    <w:rsid w:val="00975142"/>
    <w:rsid w:val="00976E2C"/>
    <w:rsid w:val="00983302"/>
    <w:rsid w:val="00984B6A"/>
    <w:rsid w:val="009A1B4A"/>
    <w:rsid w:val="009A73C0"/>
    <w:rsid w:val="009B1FFA"/>
    <w:rsid w:val="009B2382"/>
    <w:rsid w:val="009B3DEA"/>
    <w:rsid w:val="009B7013"/>
    <w:rsid w:val="009C1156"/>
    <w:rsid w:val="009D2E66"/>
    <w:rsid w:val="009D6C95"/>
    <w:rsid w:val="009D750B"/>
    <w:rsid w:val="009F262C"/>
    <w:rsid w:val="009F37C7"/>
    <w:rsid w:val="00A034A4"/>
    <w:rsid w:val="00A054B9"/>
    <w:rsid w:val="00A1534A"/>
    <w:rsid w:val="00A32E7F"/>
    <w:rsid w:val="00A33F48"/>
    <w:rsid w:val="00A34E9F"/>
    <w:rsid w:val="00A362A5"/>
    <w:rsid w:val="00A40545"/>
    <w:rsid w:val="00A56A3F"/>
    <w:rsid w:val="00A60965"/>
    <w:rsid w:val="00A62378"/>
    <w:rsid w:val="00A6463E"/>
    <w:rsid w:val="00A767EE"/>
    <w:rsid w:val="00A85E2A"/>
    <w:rsid w:val="00AC29F5"/>
    <w:rsid w:val="00AC302D"/>
    <w:rsid w:val="00AC4683"/>
    <w:rsid w:val="00AD2051"/>
    <w:rsid w:val="00AE3652"/>
    <w:rsid w:val="00AE46D9"/>
    <w:rsid w:val="00AE4FE6"/>
    <w:rsid w:val="00AE5DDE"/>
    <w:rsid w:val="00B13D60"/>
    <w:rsid w:val="00B14D5F"/>
    <w:rsid w:val="00B37F12"/>
    <w:rsid w:val="00B42B64"/>
    <w:rsid w:val="00B4355C"/>
    <w:rsid w:val="00B75959"/>
    <w:rsid w:val="00B84867"/>
    <w:rsid w:val="00B872C9"/>
    <w:rsid w:val="00B9017E"/>
    <w:rsid w:val="00B9568C"/>
    <w:rsid w:val="00B956B3"/>
    <w:rsid w:val="00B97F04"/>
    <w:rsid w:val="00BA1331"/>
    <w:rsid w:val="00BC75CC"/>
    <w:rsid w:val="00BD2836"/>
    <w:rsid w:val="00BE778C"/>
    <w:rsid w:val="00BF6F4C"/>
    <w:rsid w:val="00C06511"/>
    <w:rsid w:val="00C216BD"/>
    <w:rsid w:val="00C260C2"/>
    <w:rsid w:val="00C31C06"/>
    <w:rsid w:val="00C33380"/>
    <w:rsid w:val="00C37F3E"/>
    <w:rsid w:val="00C5297D"/>
    <w:rsid w:val="00C5602F"/>
    <w:rsid w:val="00C5790D"/>
    <w:rsid w:val="00C64C50"/>
    <w:rsid w:val="00C65C7F"/>
    <w:rsid w:val="00C667F2"/>
    <w:rsid w:val="00C726E5"/>
    <w:rsid w:val="00C73BE2"/>
    <w:rsid w:val="00C7433A"/>
    <w:rsid w:val="00C8212A"/>
    <w:rsid w:val="00C82FCA"/>
    <w:rsid w:val="00C83574"/>
    <w:rsid w:val="00C871A2"/>
    <w:rsid w:val="00C9769A"/>
    <w:rsid w:val="00CA54FF"/>
    <w:rsid w:val="00CD5809"/>
    <w:rsid w:val="00CE1A40"/>
    <w:rsid w:val="00D12C3F"/>
    <w:rsid w:val="00D138F9"/>
    <w:rsid w:val="00D14892"/>
    <w:rsid w:val="00D17D7D"/>
    <w:rsid w:val="00D252D9"/>
    <w:rsid w:val="00D25CED"/>
    <w:rsid w:val="00D27F3E"/>
    <w:rsid w:val="00D406C9"/>
    <w:rsid w:val="00D44BE7"/>
    <w:rsid w:val="00D51011"/>
    <w:rsid w:val="00D53A2B"/>
    <w:rsid w:val="00D55737"/>
    <w:rsid w:val="00D74710"/>
    <w:rsid w:val="00D8142A"/>
    <w:rsid w:val="00D81BD3"/>
    <w:rsid w:val="00D837AB"/>
    <w:rsid w:val="00D85425"/>
    <w:rsid w:val="00D90E41"/>
    <w:rsid w:val="00DA2B67"/>
    <w:rsid w:val="00DA6E98"/>
    <w:rsid w:val="00DB149D"/>
    <w:rsid w:val="00DB6C5C"/>
    <w:rsid w:val="00DC6989"/>
    <w:rsid w:val="00DD5D78"/>
    <w:rsid w:val="00DE5218"/>
    <w:rsid w:val="00DE6A4E"/>
    <w:rsid w:val="00DF59D8"/>
    <w:rsid w:val="00E07F58"/>
    <w:rsid w:val="00E1192E"/>
    <w:rsid w:val="00E20ECF"/>
    <w:rsid w:val="00E20FAB"/>
    <w:rsid w:val="00E23C60"/>
    <w:rsid w:val="00E33126"/>
    <w:rsid w:val="00E37BF0"/>
    <w:rsid w:val="00E411D9"/>
    <w:rsid w:val="00E418B3"/>
    <w:rsid w:val="00E43207"/>
    <w:rsid w:val="00E460B3"/>
    <w:rsid w:val="00E5235C"/>
    <w:rsid w:val="00E8024F"/>
    <w:rsid w:val="00E820C9"/>
    <w:rsid w:val="00E831CA"/>
    <w:rsid w:val="00E84D6B"/>
    <w:rsid w:val="00E91287"/>
    <w:rsid w:val="00E953A8"/>
    <w:rsid w:val="00E97B66"/>
    <w:rsid w:val="00EA52D9"/>
    <w:rsid w:val="00EB2076"/>
    <w:rsid w:val="00EC2401"/>
    <w:rsid w:val="00EC6545"/>
    <w:rsid w:val="00ED437F"/>
    <w:rsid w:val="00ED44BF"/>
    <w:rsid w:val="00ED5840"/>
    <w:rsid w:val="00EE416A"/>
    <w:rsid w:val="00EF7BD3"/>
    <w:rsid w:val="00F0417A"/>
    <w:rsid w:val="00F1052E"/>
    <w:rsid w:val="00F24EC8"/>
    <w:rsid w:val="00F2642E"/>
    <w:rsid w:val="00F44C13"/>
    <w:rsid w:val="00F46C16"/>
    <w:rsid w:val="00F47D2A"/>
    <w:rsid w:val="00F51607"/>
    <w:rsid w:val="00F53A1A"/>
    <w:rsid w:val="00F67D12"/>
    <w:rsid w:val="00F7019E"/>
    <w:rsid w:val="00F85BA5"/>
    <w:rsid w:val="00F97DC7"/>
    <w:rsid w:val="00FA776F"/>
    <w:rsid w:val="00FB38AA"/>
    <w:rsid w:val="00FD45D9"/>
    <w:rsid w:val="00FE4785"/>
    <w:rsid w:val="00FE7D62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A97DB0-42D9-41A9-A599-F716B03D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27D7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2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29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34E00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604F95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D0898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D0898"/>
  </w:style>
  <w:style w:type="character" w:styleId="Endnotenzeichen">
    <w:name w:val="endnote reference"/>
    <w:basedOn w:val="Absatz-Standardschriftart"/>
    <w:uiPriority w:val="99"/>
    <w:semiHidden/>
    <w:unhideWhenUsed/>
    <w:rsid w:val="008D0898"/>
    <w:rPr>
      <w:vertAlign w:val="superscript"/>
    </w:rPr>
  </w:style>
  <w:style w:type="paragraph" w:styleId="berarbeitung">
    <w:name w:val="Revision"/>
    <w:hidden/>
    <w:uiPriority w:val="99"/>
    <w:semiHidden/>
    <w:rsid w:val="00DF59D8"/>
    <w:rPr>
      <w:sz w:val="24"/>
    </w:rPr>
  </w:style>
  <w:style w:type="table" w:styleId="Tabellenraster">
    <w:name w:val="Table Grid"/>
    <w:basedOn w:val="NormaleTabelle"/>
    <w:uiPriority w:val="59"/>
    <w:rsid w:val="00B9568C"/>
    <w:rPr>
      <w:rFonts w:ascii="Calibri" w:eastAsia="Calibri" w:hAnsi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746803"/>
    <w:rPr>
      <w:color w:val="0563C1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5B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5BA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5BA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5B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5BA5"/>
    <w:rPr>
      <w:b/>
      <w:bCs/>
    </w:rPr>
  </w:style>
  <w:style w:type="paragraph" w:customStyle="1" w:styleId="Default">
    <w:name w:val="Default"/>
    <w:rsid w:val="006F5372"/>
    <w:pPr>
      <w:autoSpaceDE w:val="0"/>
      <w:autoSpaceDN w:val="0"/>
      <w:adjustRightInd w:val="0"/>
    </w:pPr>
    <w:rPr>
      <w:rFonts w:ascii="Helvetica Neue LT" w:hAnsi="Helvetica Neue LT" w:cs="Helvetica Neue 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g1007\Desktop\Briefbogen%20Magistrat%20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HelveticaNeue LT 45 Light"/>
        <a:ea typeface=""/>
        <a:cs typeface=""/>
      </a:majorFont>
      <a:minorFont>
        <a:latin typeface="HelveticaNeue LT 45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5EFD2-CBDF-4E55-B987-8C335AFB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 Magistrat 2017.dotx</Template>
  <TotalTime>0</TotalTime>
  <Pages>1</Pages>
  <Words>213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Magistrat</vt:lpstr>
    </vt:vector>
  </TitlesOfParts>
  <Company>Melsungen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Magistrat</dc:title>
  <dc:creator>Haase, Silke</dc:creator>
  <cp:lastModifiedBy>Griesel, Susann</cp:lastModifiedBy>
  <cp:revision>2</cp:revision>
  <cp:lastPrinted>2024-01-30T08:30:00Z</cp:lastPrinted>
  <dcterms:created xsi:type="dcterms:W3CDTF">2024-01-30T08:22:00Z</dcterms:created>
  <dcterms:modified xsi:type="dcterms:W3CDTF">2024-01-30T08:57:00Z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